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515D" w14:textId="11E7C470" w:rsidR="00EB100A" w:rsidRDefault="004C3D32" w:rsidP="00EB100A">
      <w:pPr>
        <w:pStyle w:val="NAME"/>
        <w:contextualSpacing/>
        <w:rPr>
          <w:rFonts w:ascii="Times New Roman" w:hAnsi="Times New Roman"/>
          <w:spacing w:val="0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0"/>
          <w:szCs w:val="28"/>
        </w:rPr>
        <w:t>Charles hunt</w:t>
      </w:r>
    </w:p>
    <w:p w14:paraId="71BB3FAD" w14:textId="1BEF071C" w:rsidR="00A1172B" w:rsidRDefault="004C3D32" w:rsidP="00EB100A">
      <w:pPr>
        <w:pStyle w:val="NAME"/>
        <w:contextualSpacing/>
        <w:rPr>
          <w:rFonts w:ascii="Times New Roman" w:hAnsi="Times New Roman"/>
          <w:caps w:val="0"/>
          <w:spacing w:val="0"/>
          <w:sz w:val="18"/>
          <w:szCs w:val="18"/>
        </w:rPr>
      </w:pPr>
      <w:r>
        <w:rPr>
          <w:rFonts w:ascii="Times New Roman" w:hAnsi="Times New Roman"/>
          <w:caps w:val="0"/>
          <w:spacing w:val="0"/>
          <w:sz w:val="18"/>
          <w:szCs w:val="18"/>
        </w:rPr>
        <w:t>6070 97</w:t>
      </w:r>
      <w:r w:rsidRPr="004C3D32">
        <w:rPr>
          <w:rFonts w:ascii="Times New Roman" w:hAnsi="Times New Roman"/>
          <w:caps w:val="0"/>
          <w:spacing w:val="0"/>
          <w:sz w:val="18"/>
          <w:szCs w:val="18"/>
          <w:vertAlign w:val="superscript"/>
        </w:rPr>
        <w:t>th</w:t>
      </w:r>
      <w:r>
        <w:rPr>
          <w:rFonts w:ascii="Times New Roman" w:hAnsi="Times New Roman"/>
          <w:caps w:val="0"/>
          <w:spacing w:val="0"/>
          <w:sz w:val="18"/>
          <w:szCs w:val="18"/>
        </w:rPr>
        <w:t xml:space="preserve"> Avenue North</w:t>
      </w:r>
      <w:r w:rsidR="00645FE7" w:rsidRPr="00EB100A">
        <w:rPr>
          <w:rFonts w:ascii="Times New Roman" w:hAnsi="Times New Roman"/>
          <w:caps w:val="0"/>
          <w:spacing w:val="0"/>
          <w:sz w:val="18"/>
          <w:szCs w:val="18"/>
        </w:rPr>
        <w:t xml:space="preserve"> • </w:t>
      </w:r>
      <w:r>
        <w:rPr>
          <w:rFonts w:ascii="Times New Roman" w:hAnsi="Times New Roman"/>
          <w:caps w:val="0"/>
          <w:spacing w:val="0"/>
          <w:sz w:val="18"/>
          <w:szCs w:val="18"/>
        </w:rPr>
        <w:t>Pinellas Park, FL 33782</w:t>
      </w:r>
      <w:r w:rsidR="00156DEB" w:rsidRPr="00EB100A">
        <w:rPr>
          <w:rFonts w:ascii="Times New Roman" w:hAnsi="Times New Roman"/>
          <w:caps w:val="0"/>
          <w:spacing w:val="0"/>
          <w:sz w:val="18"/>
          <w:szCs w:val="18"/>
        </w:rPr>
        <w:t xml:space="preserve"> • </w:t>
      </w:r>
      <w:r w:rsidR="00BE3850" w:rsidRPr="00EB100A">
        <w:rPr>
          <w:rFonts w:ascii="Times New Roman" w:hAnsi="Times New Roman"/>
          <w:caps w:val="0"/>
          <w:spacing w:val="0"/>
          <w:sz w:val="18"/>
          <w:szCs w:val="18"/>
        </w:rPr>
        <w:t>(</w:t>
      </w:r>
      <w:r w:rsidR="005838E7">
        <w:rPr>
          <w:rFonts w:ascii="Times New Roman" w:hAnsi="Times New Roman"/>
          <w:caps w:val="0"/>
          <w:spacing w:val="0"/>
          <w:sz w:val="18"/>
          <w:szCs w:val="18"/>
        </w:rPr>
        <w:t>727</w:t>
      </w:r>
      <w:r w:rsidR="00BE3850" w:rsidRPr="00EB100A">
        <w:rPr>
          <w:rFonts w:ascii="Times New Roman" w:hAnsi="Times New Roman"/>
          <w:caps w:val="0"/>
          <w:spacing w:val="0"/>
          <w:sz w:val="18"/>
          <w:szCs w:val="18"/>
        </w:rPr>
        <w:t xml:space="preserve">) </w:t>
      </w:r>
      <w:r w:rsidR="005838E7">
        <w:rPr>
          <w:rFonts w:ascii="Times New Roman" w:hAnsi="Times New Roman"/>
          <w:caps w:val="0"/>
          <w:spacing w:val="0"/>
          <w:sz w:val="18"/>
          <w:szCs w:val="18"/>
        </w:rPr>
        <w:t>608-8770</w:t>
      </w:r>
      <w:r w:rsidR="001F72EC" w:rsidRPr="00EB100A">
        <w:rPr>
          <w:rFonts w:ascii="Times New Roman" w:hAnsi="Times New Roman"/>
          <w:caps w:val="0"/>
          <w:spacing w:val="0"/>
          <w:sz w:val="18"/>
          <w:szCs w:val="18"/>
        </w:rPr>
        <w:t xml:space="preserve"> •</w:t>
      </w:r>
      <w:r>
        <w:rPr>
          <w:rFonts w:ascii="Times New Roman" w:hAnsi="Times New Roman"/>
          <w:caps w:val="0"/>
          <w:spacing w:val="0"/>
          <w:sz w:val="18"/>
          <w:szCs w:val="18"/>
        </w:rPr>
        <w:t xml:space="preserve"> chunt</w:t>
      </w:r>
      <w:r w:rsidR="005838E7">
        <w:rPr>
          <w:rFonts w:ascii="Times New Roman" w:hAnsi="Times New Roman"/>
          <w:caps w:val="0"/>
          <w:spacing w:val="0"/>
          <w:sz w:val="18"/>
          <w:szCs w:val="18"/>
        </w:rPr>
        <w:t>@placementworks.com</w:t>
      </w:r>
    </w:p>
    <w:p w14:paraId="0154DC05" w14:textId="77777777" w:rsidR="00EB100A" w:rsidRPr="00A87436" w:rsidRDefault="00EB100A" w:rsidP="00EB100A">
      <w:pPr>
        <w:pStyle w:val="NAME"/>
        <w:contextualSpacing/>
        <w:rPr>
          <w:rFonts w:ascii="Times New Roman" w:hAnsi="Times New Roman"/>
          <w:b w:val="0"/>
          <w:sz w:val="18"/>
          <w:szCs w:val="18"/>
        </w:rPr>
      </w:pPr>
    </w:p>
    <w:p w14:paraId="3786BF1E" w14:textId="68D84617" w:rsidR="00A1172B" w:rsidRPr="005F0324" w:rsidRDefault="004421BE">
      <w:pPr>
        <w:pStyle w:val="ProfessionalSummar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Objective </w:t>
      </w:r>
    </w:p>
    <w:tbl>
      <w:tblPr>
        <w:tblW w:w="0" w:type="auto"/>
        <w:tblBorders>
          <w:top w:val="double" w:sz="4" w:space="0" w:color="auto"/>
          <w:bottom w:val="double" w:sz="4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296"/>
      </w:tblGrid>
      <w:tr w:rsidR="00A1172B" w:rsidRPr="00FA770D" w14:paraId="16D3E4AA" w14:textId="77777777">
        <w:tc>
          <w:tcPr>
            <w:tcW w:w="10296" w:type="dxa"/>
          </w:tcPr>
          <w:p w14:paraId="475EB1B2" w14:textId="0D7C83E7" w:rsidR="005F0324" w:rsidRPr="00FA770D" w:rsidRDefault="00673891" w:rsidP="004C3D32">
            <w:pPr>
              <w:pStyle w:val="ResumeKeywords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A770D">
              <w:rPr>
                <w:rFonts w:ascii="Times New Roman" w:hAnsi="Times New Roman"/>
                <w:b/>
                <w:sz w:val="18"/>
                <w:szCs w:val="18"/>
              </w:rPr>
              <w:t>Seek</w:t>
            </w:r>
            <w:r w:rsidR="005838E7" w:rsidRPr="00FA770D">
              <w:rPr>
                <w:rFonts w:ascii="Times New Roman" w:hAnsi="Times New Roman"/>
                <w:b/>
                <w:sz w:val="18"/>
                <w:szCs w:val="18"/>
              </w:rPr>
              <w:t>ing to secure a position where</w:t>
            </w:r>
            <w:r w:rsidRPr="00FA770D">
              <w:rPr>
                <w:rFonts w:ascii="Times New Roman" w:hAnsi="Times New Roman"/>
                <w:b/>
                <w:sz w:val="18"/>
                <w:szCs w:val="18"/>
              </w:rPr>
              <w:t xml:space="preserve"> I can</w:t>
            </w:r>
            <w:r w:rsidR="005F0324" w:rsidRPr="00FA770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C3D32" w:rsidRPr="00FA770D">
              <w:rPr>
                <w:rFonts w:ascii="Times New Roman" w:hAnsi="Times New Roman"/>
                <w:b/>
                <w:sz w:val="18"/>
                <w:szCs w:val="18"/>
              </w:rPr>
              <w:t xml:space="preserve">use my Experience, </w:t>
            </w:r>
            <w:r w:rsidR="00E9662F">
              <w:rPr>
                <w:rFonts w:ascii="Times New Roman" w:hAnsi="Times New Roman"/>
                <w:b/>
                <w:sz w:val="18"/>
                <w:szCs w:val="18"/>
              </w:rPr>
              <w:t xml:space="preserve">Knowledge, </w:t>
            </w:r>
            <w:r w:rsidR="004C3D32" w:rsidRPr="00FA770D">
              <w:rPr>
                <w:rFonts w:ascii="Times New Roman" w:hAnsi="Times New Roman"/>
                <w:b/>
                <w:sz w:val="18"/>
                <w:szCs w:val="18"/>
              </w:rPr>
              <w:t>Skills and Abilities in healthcare facilities maintenance and construction to the benef</w:t>
            </w:r>
            <w:r w:rsidR="00E9662F">
              <w:rPr>
                <w:rFonts w:ascii="Times New Roman" w:hAnsi="Times New Roman"/>
                <w:b/>
                <w:sz w:val="18"/>
                <w:szCs w:val="18"/>
              </w:rPr>
              <w:t>it of the company</w:t>
            </w:r>
            <w:r w:rsidR="004C3D32" w:rsidRPr="00FA770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</w:tbl>
    <w:p w14:paraId="1C879320" w14:textId="2F39169D" w:rsidR="00100348" w:rsidRPr="00E352B0" w:rsidRDefault="008353B4" w:rsidP="00464729">
      <w:pPr>
        <w:pStyle w:val="SectionHeader"/>
        <w:rPr>
          <w:rFonts w:ascii="Times New Roman" w:hAnsi="Times New Roman"/>
        </w:rPr>
        <w:sectPr w:rsidR="00100348" w:rsidRPr="00E352B0" w:rsidSect="00111A9A">
          <w:headerReference w:type="default" r:id="rId9"/>
          <w:pgSz w:w="12240" w:h="15840"/>
          <w:pgMar w:top="648" w:right="1080" w:bottom="1008" w:left="1080" w:header="90" w:footer="720" w:gutter="0"/>
          <w:pgBorders w:offsetFrom="page">
            <w:top w:val="single" w:sz="4" w:space="30" w:color="auto"/>
            <w:left w:val="single" w:sz="4" w:space="31" w:color="auto"/>
            <w:bottom w:val="single" w:sz="4" w:space="30" w:color="auto"/>
            <w:right w:val="single" w:sz="4" w:space="31" w:color="auto"/>
          </w:pgBorders>
          <w:cols w:space="720"/>
          <w:titlePg/>
          <w:docGrid w:linePitch="360"/>
        </w:sectPr>
      </w:pPr>
      <w:r w:rsidRPr="00E352B0">
        <w:rPr>
          <w:rFonts w:ascii="Times New Roman" w:hAnsi="Times New Roman"/>
        </w:rPr>
        <w:t>KEY STRENG</w:t>
      </w:r>
      <w:r w:rsidR="00EC5633" w:rsidRPr="00E352B0">
        <w:rPr>
          <w:rFonts w:ascii="Times New Roman" w:hAnsi="Times New Roman"/>
        </w:rPr>
        <w:t>T</w:t>
      </w:r>
      <w:r w:rsidR="007671FE" w:rsidRPr="00E352B0">
        <w:rPr>
          <w:rFonts w:ascii="Times New Roman" w:hAnsi="Times New Roman"/>
        </w:rPr>
        <w:t>HS</w:t>
      </w:r>
      <w:r w:rsidR="0080394F" w:rsidRPr="00E352B0">
        <w:rPr>
          <w:rFonts w:ascii="Times New Roman" w:hAnsi="Times New Roman"/>
        </w:rPr>
        <w:t>, SKILLS &amp; ABILITIES</w:t>
      </w:r>
    </w:p>
    <w:p w14:paraId="3F6CD824" w14:textId="4DACB93D" w:rsidR="004C3D32" w:rsidRDefault="004C3D32" w:rsidP="005C0DB2">
      <w:pPr>
        <w:pStyle w:val="ListParagraph"/>
        <w:numPr>
          <w:ilvl w:val="0"/>
          <w:numId w:val="2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28 Years Healthcare Facilities Experience</w:t>
      </w:r>
    </w:p>
    <w:p w14:paraId="17D887DE" w14:textId="52D1066A" w:rsidR="004C3D32" w:rsidRDefault="004C3D32" w:rsidP="005C0DB2">
      <w:pPr>
        <w:pStyle w:val="ListParagraph"/>
        <w:numPr>
          <w:ilvl w:val="0"/>
          <w:numId w:val="2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Knowledgeable/Experienced in AHCA Requirements</w:t>
      </w:r>
    </w:p>
    <w:p w14:paraId="6EAAFF3D" w14:textId="310EBC80" w:rsidR="005838E7" w:rsidRDefault="005838E7" w:rsidP="005C0DB2">
      <w:pPr>
        <w:pStyle w:val="ListParagraph"/>
        <w:numPr>
          <w:ilvl w:val="0"/>
          <w:numId w:val="2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Professional &amp; Administrative Skills</w:t>
      </w:r>
    </w:p>
    <w:p w14:paraId="158722DD" w14:textId="58CBA728" w:rsidR="003D197B" w:rsidRPr="00E352B0" w:rsidRDefault="004C3D32" w:rsidP="005C0DB2">
      <w:pPr>
        <w:pStyle w:val="ListParagraph"/>
        <w:numPr>
          <w:ilvl w:val="0"/>
          <w:numId w:val="2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Time Management Skills</w:t>
      </w:r>
    </w:p>
    <w:p w14:paraId="373A2087" w14:textId="4BFE9B69" w:rsidR="005838E7" w:rsidRDefault="005838E7" w:rsidP="005C0DB2">
      <w:pPr>
        <w:pStyle w:val="ListParagraph"/>
        <w:numPr>
          <w:ilvl w:val="0"/>
          <w:numId w:val="2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Detailed Oriented</w:t>
      </w:r>
    </w:p>
    <w:p w14:paraId="6F104C1D" w14:textId="5F44D4F7" w:rsidR="005838E7" w:rsidRDefault="005838E7" w:rsidP="005C0DB2">
      <w:pPr>
        <w:pStyle w:val="ListParagraph"/>
        <w:numPr>
          <w:ilvl w:val="0"/>
          <w:numId w:val="2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Highly Organized</w:t>
      </w:r>
    </w:p>
    <w:p w14:paraId="54EC6F40" w14:textId="03322ECD" w:rsidR="00DD2FDD" w:rsidRPr="00E352B0" w:rsidRDefault="005838E7" w:rsidP="005C0DB2">
      <w:pPr>
        <w:pStyle w:val="ListParagraph"/>
        <w:numPr>
          <w:ilvl w:val="0"/>
          <w:numId w:val="2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Ability to Multi-task</w:t>
      </w:r>
    </w:p>
    <w:p w14:paraId="4B3C25D0" w14:textId="77777777" w:rsidR="00091A2C" w:rsidRDefault="00091A2C" w:rsidP="000A5671">
      <w:pPr>
        <w:ind w:left="3600"/>
        <w:rPr>
          <w:rFonts w:ascii="Times New Roman" w:hAnsi="Times New Roman"/>
          <w:b/>
        </w:rPr>
      </w:pPr>
    </w:p>
    <w:p w14:paraId="1D0A1B89" w14:textId="666B78EA" w:rsidR="00A1172B" w:rsidRPr="00E352B0" w:rsidRDefault="0096541B" w:rsidP="000A5671">
      <w:pPr>
        <w:ind w:left="3600"/>
        <w:rPr>
          <w:rFonts w:ascii="Times New Roman" w:hAnsi="Times New Roman"/>
          <w:b/>
        </w:rPr>
      </w:pPr>
      <w:r w:rsidRPr="00E352B0">
        <w:rPr>
          <w:rFonts w:ascii="Times New Roman" w:hAnsi="Times New Roman"/>
          <w:b/>
        </w:rPr>
        <w:t>WORK</w:t>
      </w:r>
      <w:r w:rsidR="00495887" w:rsidRPr="00E352B0">
        <w:rPr>
          <w:rFonts w:ascii="Times New Roman" w:hAnsi="Times New Roman"/>
          <w:b/>
        </w:rPr>
        <w:t xml:space="preserve"> EXPERIENCE</w:t>
      </w:r>
    </w:p>
    <w:p w14:paraId="0B6F9D5F" w14:textId="074A68CC" w:rsidR="00C0585A" w:rsidRPr="00FA770D" w:rsidRDefault="00262250" w:rsidP="00C0585A">
      <w:pPr>
        <w:pStyle w:val="Company"/>
        <w:contextualSpacing/>
        <w:rPr>
          <w:rFonts w:ascii="Times New Roman" w:hAnsi="Times New Roman"/>
          <w:sz w:val="20"/>
          <w:szCs w:val="20"/>
        </w:rPr>
      </w:pPr>
      <w:r w:rsidRPr="00FA770D">
        <w:rPr>
          <w:rFonts w:ascii="Times New Roman" w:hAnsi="Times New Roman"/>
          <w:sz w:val="20"/>
          <w:szCs w:val="20"/>
        </w:rPr>
        <w:t>Northside Hospital</w:t>
      </w:r>
      <w:r w:rsidR="00C0585A" w:rsidRPr="00FA770D">
        <w:rPr>
          <w:rFonts w:ascii="Times New Roman" w:hAnsi="Times New Roman"/>
          <w:sz w:val="20"/>
          <w:szCs w:val="20"/>
        </w:rPr>
        <w:t xml:space="preserve"> •</w:t>
      </w:r>
      <w:r w:rsidR="00E3375F" w:rsidRPr="00FA770D">
        <w:rPr>
          <w:rFonts w:ascii="Times New Roman" w:hAnsi="Times New Roman"/>
          <w:sz w:val="20"/>
          <w:szCs w:val="20"/>
        </w:rPr>
        <w:t xml:space="preserve"> </w:t>
      </w:r>
      <w:r w:rsidRPr="00FA770D">
        <w:rPr>
          <w:rFonts w:ascii="Times New Roman" w:hAnsi="Times New Roman"/>
          <w:sz w:val="20"/>
          <w:szCs w:val="20"/>
        </w:rPr>
        <w:t>6000 49</w:t>
      </w:r>
      <w:r w:rsidRPr="00FA770D">
        <w:rPr>
          <w:rFonts w:ascii="Times New Roman" w:hAnsi="Times New Roman"/>
          <w:sz w:val="20"/>
          <w:szCs w:val="20"/>
          <w:vertAlign w:val="superscript"/>
        </w:rPr>
        <w:t>th</w:t>
      </w:r>
      <w:r w:rsidRPr="00FA770D">
        <w:rPr>
          <w:rFonts w:ascii="Times New Roman" w:hAnsi="Times New Roman"/>
          <w:sz w:val="20"/>
          <w:szCs w:val="20"/>
        </w:rPr>
        <w:t xml:space="preserve"> Street North</w:t>
      </w:r>
      <w:r w:rsidR="00EB100A" w:rsidRPr="00FA770D">
        <w:rPr>
          <w:rFonts w:ascii="Times New Roman" w:hAnsi="Times New Roman"/>
          <w:sz w:val="20"/>
          <w:szCs w:val="20"/>
        </w:rPr>
        <w:t xml:space="preserve"> • </w:t>
      </w:r>
      <w:r w:rsidRPr="00FA770D">
        <w:rPr>
          <w:rFonts w:ascii="Times New Roman" w:hAnsi="Times New Roman"/>
          <w:sz w:val="20"/>
          <w:szCs w:val="20"/>
        </w:rPr>
        <w:t>St. Petersburg, FL 33709</w:t>
      </w:r>
      <w:r w:rsidR="009763E6" w:rsidRPr="00FA770D">
        <w:rPr>
          <w:rFonts w:ascii="Times New Roman" w:hAnsi="Times New Roman"/>
          <w:sz w:val="20"/>
          <w:szCs w:val="20"/>
        </w:rPr>
        <w:t xml:space="preserve">    </w:t>
      </w:r>
      <w:r w:rsidR="008E0E91" w:rsidRPr="00FA770D">
        <w:rPr>
          <w:rFonts w:ascii="Times New Roman" w:hAnsi="Times New Roman"/>
          <w:sz w:val="20"/>
          <w:szCs w:val="20"/>
        </w:rPr>
        <w:t xml:space="preserve">            </w:t>
      </w:r>
      <w:r w:rsidR="009763E6" w:rsidRPr="00FA770D">
        <w:rPr>
          <w:rFonts w:ascii="Times New Roman" w:hAnsi="Times New Roman"/>
          <w:sz w:val="20"/>
          <w:szCs w:val="20"/>
        </w:rPr>
        <w:t xml:space="preserve"> </w:t>
      </w:r>
      <w:r w:rsidR="00EB100A" w:rsidRPr="00FA770D">
        <w:rPr>
          <w:rFonts w:ascii="Times New Roman" w:hAnsi="Times New Roman"/>
          <w:sz w:val="20"/>
          <w:szCs w:val="20"/>
        </w:rPr>
        <w:tab/>
      </w:r>
      <w:r w:rsidR="00EB100A" w:rsidRPr="00FA770D">
        <w:rPr>
          <w:rFonts w:ascii="Times New Roman" w:hAnsi="Times New Roman"/>
          <w:sz w:val="20"/>
          <w:szCs w:val="20"/>
        </w:rPr>
        <w:tab/>
      </w:r>
      <w:r w:rsidR="003C5919">
        <w:rPr>
          <w:rFonts w:ascii="Times New Roman" w:hAnsi="Times New Roman"/>
          <w:sz w:val="20"/>
          <w:szCs w:val="20"/>
        </w:rPr>
        <w:tab/>
      </w:r>
      <w:r w:rsidR="004E4078">
        <w:rPr>
          <w:rFonts w:ascii="Times New Roman" w:hAnsi="Times New Roman"/>
          <w:sz w:val="20"/>
          <w:szCs w:val="20"/>
        </w:rPr>
        <w:t xml:space="preserve">        </w:t>
      </w:r>
      <w:r w:rsidRPr="00FA770D">
        <w:rPr>
          <w:rFonts w:ascii="Times New Roman" w:hAnsi="Times New Roman"/>
          <w:sz w:val="20"/>
          <w:szCs w:val="20"/>
        </w:rPr>
        <w:t>1989</w:t>
      </w:r>
      <w:r w:rsidR="00E3375F" w:rsidRPr="00FA770D">
        <w:rPr>
          <w:rFonts w:ascii="Times New Roman" w:hAnsi="Times New Roman"/>
          <w:sz w:val="20"/>
          <w:szCs w:val="20"/>
        </w:rPr>
        <w:t xml:space="preserve"> – </w:t>
      </w:r>
      <w:r w:rsidRPr="00FA770D">
        <w:rPr>
          <w:rFonts w:ascii="Times New Roman" w:hAnsi="Times New Roman"/>
          <w:sz w:val="20"/>
          <w:szCs w:val="20"/>
        </w:rPr>
        <w:t>2017</w:t>
      </w:r>
    </w:p>
    <w:p w14:paraId="72487BA4" w14:textId="0833E9A1" w:rsidR="00EB100A" w:rsidRPr="00EB100A" w:rsidRDefault="005838E7" w:rsidP="00C0585A">
      <w:pPr>
        <w:pStyle w:val="Company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(727</w:t>
      </w:r>
      <w:r w:rsidR="00EB100A" w:rsidRPr="00EB100A">
        <w:rPr>
          <w:rFonts w:ascii="Times New Roman" w:hAnsi="Times New Roman"/>
          <w:sz w:val="18"/>
          <w:szCs w:val="18"/>
        </w:rPr>
        <w:t xml:space="preserve">) </w:t>
      </w:r>
      <w:r w:rsidR="00262250">
        <w:rPr>
          <w:rFonts w:ascii="Times New Roman" w:hAnsi="Times New Roman"/>
          <w:sz w:val="18"/>
          <w:szCs w:val="18"/>
        </w:rPr>
        <w:t>521-4411</w:t>
      </w:r>
    </w:p>
    <w:p w14:paraId="77711A0C" w14:textId="2D2073E9" w:rsidR="00C0585A" w:rsidRPr="00FA770D" w:rsidRDefault="00FA770D" w:rsidP="00C0585A">
      <w:pPr>
        <w:pStyle w:val="Position"/>
        <w:contextualSpacing/>
        <w:rPr>
          <w:rFonts w:ascii="Times New Roman" w:hAnsi="Times New Roman"/>
          <w:i/>
          <w:sz w:val="22"/>
          <w:szCs w:val="22"/>
        </w:rPr>
      </w:pPr>
      <w:r w:rsidRPr="00FA770D">
        <w:rPr>
          <w:rFonts w:ascii="Times New Roman" w:hAnsi="Times New Roman"/>
          <w:i/>
          <w:sz w:val="22"/>
          <w:szCs w:val="22"/>
        </w:rPr>
        <w:t>Director of Facilities</w:t>
      </w:r>
    </w:p>
    <w:p w14:paraId="241B7E95" w14:textId="71A2EEB3" w:rsidR="000A3D40" w:rsidRDefault="00FA770D" w:rsidP="000A3D40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Maintained responsibility for 245,000 square foot acute care facility.</w:t>
      </w:r>
    </w:p>
    <w:p w14:paraId="42632C2F" w14:textId="71F602A1" w:rsidR="00FA770D" w:rsidRDefault="00FA770D" w:rsidP="000A3D40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Supervised 12 FTE (Biomed and Facilities Maintenance Departments).</w:t>
      </w:r>
    </w:p>
    <w:p w14:paraId="12AC2AE3" w14:textId="4521D727" w:rsidR="00FA770D" w:rsidRDefault="002B7154" w:rsidP="000A3D40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Led several AHCA, Joint Commission, Lealman Fire Department and CMS Life Safety surveys.</w:t>
      </w:r>
    </w:p>
    <w:p w14:paraId="498D75F3" w14:textId="6509498B" w:rsidR="002B7154" w:rsidRDefault="002B7154" w:rsidP="002B7154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Managed several AHCA approved construction projects, including Phase II Recovery/SDS, R/F room equipment replacement, Open Heart addition, Cath Lab equipment, Med/Surgical department finish upgrades</w:t>
      </w:r>
      <w:r w:rsidR="00DC042A">
        <w:rPr>
          <w:sz w:val="20"/>
          <w:szCs w:val="20"/>
        </w:rPr>
        <w:t>, EP</w:t>
      </w:r>
      <w:r>
        <w:rPr>
          <w:sz w:val="20"/>
          <w:szCs w:val="20"/>
        </w:rPr>
        <w:t xml:space="preserve"> Lab, Hybrid OR, CT Scan Equipment Upgrade Project and Private Room Conversion Project.</w:t>
      </w:r>
    </w:p>
    <w:p w14:paraId="15B6F1E3" w14:textId="29F67C2F" w:rsidR="002B7154" w:rsidRPr="002B7154" w:rsidRDefault="002B7154" w:rsidP="002B7154">
      <w:pPr>
        <w:jc w:val="both"/>
        <w:rPr>
          <w:b/>
          <w:i/>
          <w:sz w:val="20"/>
          <w:szCs w:val="20"/>
        </w:rPr>
      </w:pPr>
      <w:r w:rsidRPr="002B7154">
        <w:rPr>
          <w:b/>
          <w:i/>
          <w:sz w:val="20"/>
          <w:szCs w:val="20"/>
        </w:rPr>
        <w:t>Promoted to Director March 2010</w:t>
      </w:r>
    </w:p>
    <w:p w14:paraId="625675EA" w14:textId="51CB9B6B" w:rsidR="002B7154" w:rsidRPr="002B7154" w:rsidRDefault="002B7154" w:rsidP="002B7154">
      <w:pPr>
        <w:jc w:val="both"/>
        <w:rPr>
          <w:b/>
          <w:i/>
          <w:sz w:val="20"/>
          <w:szCs w:val="20"/>
        </w:rPr>
      </w:pPr>
      <w:r w:rsidRPr="002B7154">
        <w:rPr>
          <w:b/>
          <w:i/>
          <w:sz w:val="20"/>
          <w:szCs w:val="20"/>
        </w:rPr>
        <w:t>Promoted to Manager July 2007</w:t>
      </w:r>
    </w:p>
    <w:p w14:paraId="7006D94F" w14:textId="6C80F02B" w:rsidR="002B7154" w:rsidRPr="002B7154" w:rsidRDefault="002B7154" w:rsidP="002B7154">
      <w:pPr>
        <w:jc w:val="both"/>
        <w:rPr>
          <w:b/>
          <w:i/>
          <w:sz w:val="20"/>
          <w:szCs w:val="20"/>
        </w:rPr>
      </w:pPr>
      <w:r w:rsidRPr="002B7154">
        <w:rPr>
          <w:b/>
          <w:i/>
          <w:sz w:val="20"/>
          <w:szCs w:val="20"/>
        </w:rPr>
        <w:t>Promoted to Supervisor August 1998</w:t>
      </w:r>
    </w:p>
    <w:p w14:paraId="0B162B1F" w14:textId="298A8C65" w:rsidR="002B7154" w:rsidRDefault="002B7154" w:rsidP="002B7154">
      <w:pPr>
        <w:jc w:val="both"/>
        <w:rPr>
          <w:b/>
          <w:i/>
          <w:sz w:val="20"/>
          <w:szCs w:val="20"/>
        </w:rPr>
      </w:pPr>
      <w:r w:rsidRPr="002B7154">
        <w:rPr>
          <w:b/>
          <w:i/>
          <w:sz w:val="20"/>
          <w:szCs w:val="20"/>
        </w:rPr>
        <w:t>Promoted to Lead Mechanic June 1998</w:t>
      </w:r>
    </w:p>
    <w:p w14:paraId="4DF08C0A" w14:textId="3195A365" w:rsidR="003C5919" w:rsidRPr="00FA770D" w:rsidRDefault="003C5919" w:rsidP="003C5919">
      <w:pPr>
        <w:pStyle w:val="Company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House of Doors</w:t>
      </w:r>
      <w:r w:rsidRPr="00FA770D">
        <w:rPr>
          <w:rFonts w:ascii="Times New Roman" w:hAnsi="Times New Roman"/>
          <w:sz w:val="20"/>
          <w:szCs w:val="20"/>
        </w:rPr>
        <w:t xml:space="preserve"> • </w:t>
      </w:r>
      <w:r>
        <w:rPr>
          <w:rFonts w:ascii="Times New Roman" w:hAnsi="Times New Roman"/>
          <w:sz w:val="20"/>
          <w:szCs w:val="20"/>
        </w:rPr>
        <w:t>Tampa, FL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A770D">
        <w:rPr>
          <w:rFonts w:ascii="Times New Roman" w:hAnsi="Times New Roman"/>
          <w:sz w:val="20"/>
          <w:szCs w:val="20"/>
        </w:rPr>
        <w:t xml:space="preserve">                 </w:t>
      </w:r>
      <w:r w:rsidRPr="00FA770D">
        <w:rPr>
          <w:rFonts w:ascii="Times New Roman" w:hAnsi="Times New Roman"/>
          <w:sz w:val="20"/>
          <w:szCs w:val="20"/>
        </w:rPr>
        <w:tab/>
      </w:r>
      <w:r w:rsidRPr="00FA770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FA770D">
        <w:rPr>
          <w:rFonts w:ascii="Times New Roman" w:hAnsi="Times New Roman"/>
          <w:sz w:val="20"/>
          <w:szCs w:val="20"/>
        </w:rPr>
        <w:t>198</w:t>
      </w:r>
      <w:r>
        <w:rPr>
          <w:rFonts w:ascii="Times New Roman" w:hAnsi="Times New Roman"/>
          <w:sz w:val="20"/>
          <w:szCs w:val="20"/>
        </w:rPr>
        <w:t>5</w:t>
      </w:r>
      <w:r w:rsidRPr="00FA770D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1989</w:t>
      </w:r>
    </w:p>
    <w:p w14:paraId="50A7F364" w14:textId="1FFAE06B" w:rsidR="003C5919" w:rsidRPr="00FA770D" w:rsidRDefault="003C5919" w:rsidP="003C5919">
      <w:pPr>
        <w:pStyle w:val="Position"/>
        <w:contextualSpacing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Warehouse/Production Manager</w:t>
      </w:r>
    </w:p>
    <w:p w14:paraId="56312BC7" w14:textId="2D3F2353" w:rsidR="003C5919" w:rsidRDefault="003C5919" w:rsidP="003C5919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Managed the most profitable department in the company.</w:t>
      </w:r>
    </w:p>
    <w:p w14:paraId="37695313" w14:textId="6FA59B5D" w:rsidR="003C5919" w:rsidRDefault="003C5919" w:rsidP="003C5919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Supervised production and shipping/receiving.</w:t>
      </w:r>
    </w:p>
    <w:p w14:paraId="0901C3E0" w14:textId="77777777" w:rsidR="00E352B0" w:rsidRDefault="00E352B0" w:rsidP="00111A9A">
      <w:pPr>
        <w:pStyle w:val="ListParagraph"/>
        <w:jc w:val="center"/>
        <w:rPr>
          <w:b/>
          <w:i/>
          <w:sz w:val="18"/>
          <w:szCs w:val="18"/>
        </w:rPr>
      </w:pPr>
    </w:p>
    <w:p w14:paraId="4711D622" w14:textId="4525066D" w:rsidR="003C5919" w:rsidRPr="00FA770D" w:rsidRDefault="003C5919" w:rsidP="003C5919">
      <w:pPr>
        <w:pStyle w:val="Company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Self-Employed Subcontractor</w:t>
      </w:r>
      <w:r w:rsidRPr="00FA770D">
        <w:rPr>
          <w:rFonts w:ascii="Times New Roman" w:hAnsi="Times New Roman"/>
          <w:sz w:val="20"/>
          <w:szCs w:val="20"/>
        </w:rPr>
        <w:t xml:space="preserve"> • </w:t>
      </w:r>
      <w:r>
        <w:rPr>
          <w:rFonts w:ascii="Times New Roman" w:hAnsi="Times New Roman"/>
          <w:sz w:val="20"/>
          <w:szCs w:val="20"/>
        </w:rPr>
        <w:t>St. Petersburg, FL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A770D">
        <w:rPr>
          <w:rFonts w:ascii="Times New Roman" w:hAnsi="Times New Roman"/>
          <w:sz w:val="20"/>
          <w:szCs w:val="20"/>
        </w:rPr>
        <w:t xml:space="preserve">                 </w:t>
      </w:r>
      <w:r w:rsidRPr="00FA770D">
        <w:rPr>
          <w:rFonts w:ascii="Times New Roman" w:hAnsi="Times New Roman"/>
          <w:sz w:val="20"/>
          <w:szCs w:val="20"/>
        </w:rPr>
        <w:tab/>
      </w:r>
      <w:r w:rsidRPr="00FA770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FA770D">
        <w:rPr>
          <w:rFonts w:ascii="Times New Roman" w:hAnsi="Times New Roman"/>
          <w:sz w:val="20"/>
          <w:szCs w:val="20"/>
        </w:rPr>
        <w:t>198</w:t>
      </w:r>
      <w:r>
        <w:rPr>
          <w:rFonts w:ascii="Times New Roman" w:hAnsi="Times New Roman"/>
          <w:sz w:val="20"/>
          <w:szCs w:val="20"/>
        </w:rPr>
        <w:t>2</w:t>
      </w:r>
      <w:r w:rsidRPr="00FA770D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1985</w:t>
      </w:r>
    </w:p>
    <w:p w14:paraId="1250A3E8" w14:textId="619C1598" w:rsidR="003C5919" w:rsidRPr="00FA770D" w:rsidRDefault="003C5919" w:rsidP="003C5919">
      <w:pPr>
        <w:pStyle w:val="Position"/>
        <w:contextualSpacing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Door Installer</w:t>
      </w:r>
    </w:p>
    <w:p w14:paraId="3AACAEAF" w14:textId="4BBA6232" w:rsidR="003C5919" w:rsidRDefault="003C5919" w:rsidP="003C5919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Foreman on several projects.</w:t>
      </w:r>
    </w:p>
    <w:p w14:paraId="0DB63A48" w14:textId="34AF2970" w:rsidR="003C5919" w:rsidRDefault="00552781" w:rsidP="003C5919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Ensured all work was performed to quality standards</w:t>
      </w:r>
      <w:r w:rsidR="003C5919">
        <w:rPr>
          <w:sz w:val="20"/>
          <w:szCs w:val="20"/>
        </w:rPr>
        <w:t>.</w:t>
      </w:r>
    </w:p>
    <w:p w14:paraId="3ED5765E" w14:textId="6C46E7E8" w:rsidR="00552781" w:rsidRDefault="00552781" w:rsidP="003C5919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Ensured all work was in compliance to all safety standards, rules and regulations.</w:t>
      </w:r>
    </w:p>
    <w:p w14:paraId="5E397AD0" w14:textId="2A4E87E4" w:rsidR="00DC042A" w:rsidRPr="00FA770D" w:rsidRDefault="00DC042A" w:rsidP="00DC042A">
      <w:pPr>
        <w:pStyle w:val="Company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L.M. Duncan &amp; Sons </w:t>
      </w:r>
      <w:r w:rsidRPr="00FA770D">
        <w:rPr>
          <w:rFonts w:ascii="Times New Roman" w:hAnsi="Times New Roman"/>
          <w:sz w:val="20"/>
          <w:szCs w:val="20"/>
        </w:rPr>
        <w:t xml:space="preserve">• </w:t>
      </w:r>
      <w:r w:rsidR="00E9662F">
        <w:rPr>
          <w:rFonts w:ascii="Times New Roman" w:hAnsi="Times New Roman"/>
          <w:sz w:val="20"/>
          <w:szCs w:val="20"/>
        </w:rPr>
        <w:t>St. Petersburg, FL</w:t>
      </w:r>
      <w:r w:rsidR="00E9662F">
        <w:rPr>
          <w:rFonts w:ascii="Times New Roman" w:hAnsi="Times New Roman"/>
          <w:sz w:val="20"/>
          <w:szCs w:val="20"/>
        </w:rPr>
        <w:tab/>
        <w:t xml:space="preserve"> </w:t>
      </w:r>
      <w:r w:rsidR="00E9662F">
        <w:rPr>
          <w:rFonts w:ascii="Times New Roman" w:hAnsi="Times New Roman"/>
          <w:sz w:val="20"/>
          <w:szCs w:val="20"/>
        </w:rPr>
        <w:tab/>
      </w:r>
      <w:r w:rsidR="00E9662F">
        <w:rPr>
          <w:rFonts w:ascii="Times New Roman" w:hAnsi="Times New Roman"/>
          <w:sz w:val="20"/>
          <w:szCs w:val="20"/>
        </w:rPr>
        <w:tab/>
      </w:r>
      <w:r w:rsidR="00E9662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A770D">
        <w:rPr>
          <w:rFonts w:ascii="Times New Roman" w:hAnsi="Times New Roman"/>
          <w:sz w:val="20"/>
          <w:szCs w:val="20"/>
        </w:rPr>
        <w:t xml:space="preserve">              </w:t>
      </w:r>
      <w:r w:rsidRPr="00FA770D">
        <w:rPr>
          <w:rFonts w:ascii="Times New Roman" w:hAnsi="Times New Roman"/>
          <w:sz w:val="20"/>
          <w:szCs w:val="20"/>
        </w:rPr>
        <w:tab/>
      </w:r>
      <w:r w:rsidRPr="00FA770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FA770D">
        <w:rPr>
          <w:rFonts w:ascii="Times New Roman" w:hAnsi="Times New Roman"/>
          <w:sz w:val="20"/>
          <w:szCs w:val="20"/>
        </w:rPr>
        <w:t>198</w:t>
      </w:r>
      <w:r>
        <w:rPr>
          <w:rFonts w:ascii="Times New Roman" w:hAnsi="Times New Roman"/>
          <w:sz w:val="20"/>
          <w:szCs w:val="20"/>
        </w:rPr>
        <w:t>0</w:t>
      </w:r>
      <w:r w:rsidRPr="00FA770D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1982</w:t>
      </w:r>
    </w:p>
    <w:p w14:paraId="5E297047" w14:textId="681EAFDE" w:rsidR="00DC042A" w:rsidRPr="00FA770D" w:rsidRDefault="004D3E7A" w:rsidP="00DC042A">
      <w:pPr>
        <w:pStyle w:val="Position"/>
        <w:contextualSpacing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Carpenter</w:t>
      </w:r>
    </w:p>
    <w:p w14:paraId="76C53127" w14:textId="50283378" w:rsidR="00DC042A" w:rsidRDefault="004D3E7A" w:rsidP="00DC042A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Worked on several construction projects</w:t>
      </w:r>
      <w:r w:rsidR="00DC042A">
        <w:rPr>
          <w:sz w:val="20"/>
          <w:szCs w:val="20"/>
        </w:rPr>
        <w:t>.</w:t>
      </w:r>
    </w:p>
    <w:p w14:paraId="05FB8B73" w14:textId="36E03510" w:rsidR="00DC042A" w:rsidRDefault="004D3E7A" w:rsidP="00DC042A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>Worked in cabinet shop s builder/installer</w:t>
      </w:r>
      <w:r w:rsidR="00DC042A">
        <w:rPr>
          <w:sz w:val="20"/>
          <w:szCs w:val="20"/>
        </w:rPr>
        <w:t>.</w:t>
      </w:r>
    </w:p>
    <w:p w14:paraId="3DBB5661" w14:textId="77777777" w:rsidR="00773C0D" w:rsidRDefault="00773C0D" w:rsidP="00773C0D">
      <w:pPr>
        <w:pStyle w:val="SectionHeader"/>
        <w:rPr>
          <w:rFonts w:ascii="Times New Roman" w:hAnsi="Times New Roman"/>
        </w:rPr>
      </w:pPr>
      <w:r w:rsidRPr="00D271C6">
        <w:rPr>
          <w:rFonts w:ascii="Times New Roman" w:hAnsi="Times New Roman"/>
        </w:rPr>
        <w:t>EDUCATION</w:t>
      </w:r>
    </w:p>
    <w:p w14:paraId="3FB5103B" w14:textId="77777777" w:rsidR="00773C0D" w:rsidRDefault="00773C0D" w:rsidP="00773C0D">
      <w:pPr>
        <w:pStyle w:val="TOC3"/>
        <w:rPr>
          <w:sz w:val="20"/>
          <w:szCs w:val="20"/>
        </w:rPr>
      </w:pPr>
      <w:r>
        <w:t xml:space="preserve">1979 Graduate </w:t>
      </w:r>
      <w:r w:rsidRPr="00FA770D">
        <w:rPr>
          <w:sz w:val="20"/>
          <w:szCs w:val="20"/>
        </w:rPr>
        <w:t>•</w:t>
      </w:r>
      <w:r>
        <w:rPr>
          <w:sz w:val="20"/>
          <w:szCs w:val="20"/>
        </w:rPr>
        <w:t xml:space="preserve"> Dixie Hollins High School </w:t>
      </w:r>
      <w:r w:rsidRPr="00FA770D">
        <w:rPr>
          <w:sz w:val="20"/>
          <w:szCs w:val="20"/>
        </w:rPr>
        <w:t>•</w:t>
      </w:r>
      <w:r>
        <w:rPr>
          <w:sz w:val="20"/>
          <w:szCs w:val="20"/>
        </w:rPr>
        <w:t xml:space="preserve"> St. Petersburg, FL</w:t>
      </w:r>
    </w:p>
    <w:p w14:paraId="6F1EFCF5" w14:textId="77777777" w:rsidR="00E9662F" w:rsidRDefault="00E9662F" w:rsidP="00773C0D">
      <w:pPr>
        <w:pStyle w:val="TOC3"/>
        <w:rPr>
          <w:i/>
          <w:sz w:val="18"/>
          <w:szCs w:val="18"/>
        </w:rPr>
      </w:pPr>
    </w:p>
    <w:p w14:paraId="3D03B116" w14:textId="203C882B" w:rsidR="005F0324" w:rsidRPr="00773C0D" w:rsidRDefault="005F0324" w:rsidP="00773C0D">
      <w:pPr>
        <w:pStyle w:val="TOC3"/>
        <w:rPr>
          <w:i/>
          <w:sz w:val="18"/>
          <w:szCs w:val="18"/>
        </w:rPr>
      </w:pPr>
      <w:r w:rsidRPr="00773C0D">
        <w:rPr>
          <w:i/>
          <w:sz w:val="18"/>
          <w:szCs w:val="18"/>
        </w:rPr>
        <w:t>REFERENCES</w:t>
      </w:r>
      <w:r w:rsidR="008353B4" w:rsidRPr="00773C0D">
        <w:rPr>
          <w:i/>
          <w:sz w:val="18"/>
          <w:szCs w:val="18"/>
        </w:rPr>
        <w:t xml:space="preserve"> UPON REQUEST</w:t>
      </w:r>
    </w:p>
    <w:sectPr w:rsidR="005F0324" w:rsidRPr="00773C0D" w:rsidSect="00C62428">
      <w:type w:val="continuous"/>
      <w:pgSz w:w="12240" w:h="15840"/>
      <w:pgMar w:top="825" w:right="1080" w:bottom="1080" w:left="1080" w:header="72" w:footer="720" w:gutter="0"/>
      <w:pgBorders w:offsetFrom="page">
        <w:top w:val="single" w:sz="4" w:space="30" w:color="auto"/>
        <w:left w:val="single" w:sz="4" w:space="31" w:color="auto"/>
        <w:bottom w:val="single" w:sz="4" w:space="30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01892" w14:textId="77777777" w:rsidR="00275736" w:rsidRDefault="00275736">
      <w:r>
        <w:separator/>
      </w:r>
    </w:p>
  </w:endnote>
  <w:endnote w:type="continuationSeparator" w:id="0">
    <w:p w14:paraId="49B4EB14" w14:textId="77777777" w:rsidR="00275736" w:rsidRDefault="0027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C9136" w14:textId="77777777" w:rsidR="00275736" w:rsidRDefault="00275736">
      <w:r>
        <w:separator/>
      </w:r>
    </w:p>
  </w:footnote>
  <w:footnote w:type="continuationSeparator" w:id="0">
    <w:p w14:paraId="651DA633" w14:textId="77777777" w:rsidR="00275736" w:rsidRDefault="0027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5A0B" w14:textId="77777777" w:rsidR="00773C0D" w:rsidRDefault="00773C0D" w:rsidP="00BC2667">
    <w:pPr>
      <w:pStyle w:val="PALATINO10"/>
      <w:jc w:val="center"/>
      <w:rPr>
        <w:rFonts w:ascii="Verdana" w:hAnsi="Verdana"/>
        <w:sz w:val="18"/>
        <w:szCs w:val="18"/>
      </w:rPr>
    </w:pPr>
  </w:p>
  <w:p w14:paraId="273A3A5F" w14:textId="77777777" w:rsidR="00773C0D" w:rsidRPr="00C62428" w:rsidRDefault="00773C0D" w:rsidP="00BC2667">
    <w:pPr>
      <w:pStyle w:val="PALATINO10"/>
      <w:jc w:val="center"/>
      <w:rPr>
        <w:rFonts w:ascii="Trebuchet MS" w:hAnsi="Trebuchet MS"/>
        <w:b/>
        <w:sz w:val="18"/>
        <w:szCs w:val="18"/>
        <w:u w:val="thick"/>
      </w:rPr>
    </w:pPr>
    <w:r w:rsidRPr="00C62428">
      <w:rPr>
        <w:rFonts w:ascii="Verdana" w:hAnsi="Verdana"/>
        <w:sz w:val="18"/>
        <w:szCs w:val="18"/>
      </w:rPr>
      <w:t xml:space="preserve">Page 2 </w:t>
    </w:r>
  </w:p>
  <w:p w14:paraId="7FDE0C66" w14:textId="77777777" w:rsidR="00773C0D" w:rsidRDefault="00773C0D">
    <w:pPr>
      <w:pStyle w:val="PALATINO10"/>
      <w:tabs>
        <w:tab w:val="right" w:pos="9540"/>
      </w:tabs>
      <w:rPr>
        <w:rFonts w:ascii="Trebuchet MS" w:hAnsi="Trebuchet MS"/>
      </w:rPr>
    </w:pPr>
  </w:p>
  <w:p w14:paraId="048EB43F" w14:textId="77777777" w:rsidR="00773C0D" w:rsidRDefault="0077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093C"/>
    <w:multiLevelType w:val="hybridMultilevel"/>
    <w:tmpl w:val="D6E6EA9A"/>
    <w:lvl w:ilvl="0" w:tplc="587E6A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7E079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A705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AF88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A6C28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22C10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D1C5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E8C904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E827EE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D4770E"/>
    <w:multiLevelType w:val="hybridMultilevel"/>
    <w:tmpl w:val="5B88DCCE"/>
    <w:lvl w:ilvl="0" w:tplc="8E363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4F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2E6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5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AB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8F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05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8B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D26"/>
    <w:multiLevelType w:val="hybridMultilevel"/>
    <w:tmpl w:val="4EA46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00F7C"/>
    <w:multiLevelType w:val="hybridMultilevel"/>
    <w:tmpl w:val="995C041C"/>
    <w:lvl w:ilvl="0" w:tplc="2DDA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7600A"/>
    <w:multiLevelType w:val="hybridMultilevel"/>
    <w:tmpl w:val="236C5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17142"/>
    <w:multiLevelType w:val="hybridMultilevel"/>
    <w:tmpl w:val="705E42F2"/>
    <w:lvl w:ilvl="0" w:tplc="D59A1F9E">
      <w:start w:val="1"/>
      <w:numFmt w:val="bullet"/>
      <w:pStyle w:val="Accomplishments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42737C"/>
    <w:multiLevelType w:val="hybridMultilevel"/>
    <w:tmpl w:val="564288AA"/>
    <w:lvl w:ilvl="0" w:tplc="A6D01C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2234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88093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99EA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39ACB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DCA2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54A0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BC62AA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8E8DD1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6E537C"/>
    <w:multiLevelType w:val="hybridMultilevel"/>
    <w:tmpl w:val="EF702B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FF694C"/>
    <w:multiLevelType w:val="hybridMultilevel"/>
    <w:tmpl w:val="AA20F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E49D2"/>
    <w:multiLevelType w:val="hybridMultilevel"/>
    <w:tmpl w:val="76EE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36D75"/>
    <w:multiLevelType w:val="hybridMultilevel"/>
    <w:tmpl w:val="9DEE2098"/>
    <w:lvl w:ilvl="0" w:tplc="E5023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DC85652"/>
    <w:multiLevelType w:val="hybridMultilevel"/>
    <w:tmpl w:val="9FA4C546"/>
    <w:lvl w:ilvl="0" w:tplc="27381D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E229F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CF49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7700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93C30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2B416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88AF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2CEA17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8DA03B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FB5FE9"/>
    <w:multiLevelType w:val="hybridMultilevel"/>
    <w:tmpl w:val="8186725A"/>
    <w:lvl w:ilvl="0" w:tplc="731C8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86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267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8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82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8C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42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E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26D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2A03"/>
    <w:multiLevelType w:val="hybridMultilevel"/>
    <w:tmpl w:val="DBD88834"/>
    <w:lvl w:ilvl="0" w:tplc="A0B4C0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F6C79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42E45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EFC2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15EDC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3AE9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77EA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DF611D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C6C595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DA107A"/>
    <w:multiLevelType w:val="hybridMultilevel"/>
    <w:tmpl w:val="89121362"/>
    <w:lvl w:ilvl="0" w:tplc="9F109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08A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0F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AD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A80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EF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84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4A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47EC8"/>
    <w:multiLevelType w:val="hybridMultilevel"/>
    <w:tmpl w:val="1082A4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2F6D2C"/>
    <w:multiLevelType w:val="hybridMultilevel"/>
    <w:tmpl w:val="81D06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E64BE"/>
    <w:multiLevelType w:val="hybridMultilevel"/>
    <w:tmpl w:val="210046C8"/>
    <w:lvl w:ilvl="0" w:tplc="1010B1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5804B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C9CB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30EC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3908A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C007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8861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D6775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500E5C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0B4265"/>
    <w:multiLevelType w:val="hybridMultilevel"/>
    <w:tmpl w:val="A566C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501DB"/>
    <w:multiLevelType w:val="hybridMultilevel"/>
    <w:tmpl w:val="2F565A3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0BC4B7D"/>
    <w:multiLevelType w:val="hybridMultilevel"/>
    <w:tmpl w:val="640EC352"/>
    <w:lvl w:ilvl="0" w:tplc="EF2CED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3462C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2EC2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B18C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CB411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97A42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2F08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B29A1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CCE65A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63539A7"/>
    <w:multiLevelType w:val="multilevel"/>
    <w:tmpl w:val="F8A2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B0768F"/>
    <w:multiLevelType w:val="hybridMultilevel"/>
    <w:tmpl w:val="55B8FDE8"/>
    <w:lvl w:ilvl="0" w:tplc="196468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BFC1C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2EC6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DF2A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4AEA1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CEC75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3683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F7A4BB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C34DE6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2E3E9A"/>
    <w:multiLevelType w:val="hybridMultilevel"/>
    <w:tmpl w:val="C5DCFEAE"/>
    <w:lvl w:ilvl="0" w:tplc="D56E58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5E0D6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29C0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8B83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D4AA5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9066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C2A4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1883DB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482D68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F1423FD"/>
    <w:multiLevelType w:val="hybridMultilevel"/>
    <w:tmpl w:val="C782391C"/>
    <w:lvl w:ilvl="0" w:tplc="6868DA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50C35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F3C4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CA6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4DAD9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D3AD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6C22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FB0452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63E4A9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9152B6"/>
    <w:multiLevelType w:val="hybridMultilevel"/>
    <w:tmpl w:val="CFD01156"/>
    <w:lvl w:ilvl="0" w:tplc="C2BC5D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838F3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F987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FCAF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8E800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688C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C786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10CB93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65C179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780E8D"/>
    <w:multiLevelType w:val="hybridMultilevel"/>
    <w:tmpl w:val="D2BABD7C"/>
    <w:lvl w:ilvl="0" w:tplc="27DC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4F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8ED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05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88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729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0C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23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A3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18"/>
  </w:num>
  <w:num w:numId="5">
    <w:abstractNumId w:val="26"/>
  </w:num>
  <w:num w:numId="6">
    <w:abstractNumId w:val="14"/>
  </w:num>
  <w:num w:numId="7">
    <w:abstractNumId w:val="23"/>
  </w:num>
  <w:num w:numId="8">
    <w:abstractNumId w:val="12"/>
  </w:num>
  <w:num w:numId="9">
    <w:abstractNumId w:val="21"/>
  </w:num>
  <w:num w:numId="10">
    <w:abstractNumId w:val="25"/>
  </w:num>
  <w:num w:numId="11">
    <w:abstractNumId w:val="13"/>
  </w:num>
  <w:num w:numId="12">
    <w:abstractNumId w:val="15"/>
  </w:num>
  <w:num w:numId="13">
    <w:abstractNumId w:val="27"/>
  </w:num>
  <w:num w:numId="14">
    <w:abstractNumId w:val="1"/>
  </w:num>
  <w:num w:numId="15">
    <w:abstractNumId w:val="4"/>
  </w:num>
  <w:num w:numId="16">
    <w:abstractNumId w:val="6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"/>
  </w:num>
  <w:num w:numId="21">
    <w:abstractNumId w:val="16"/>
  </w:num>
  <w:num w:numId="22">
    <w:abstractNumId w:val="8"/>
  </w:num>
  <w:num w:numId="23">
    <w:abstractNumId w:val="11"/>
  </w:num>
  <w:num w:numId="24">
    <w:abstractNumId w:val="19"/>
  </w:num>
  <w:num w:numId="25">
    <w:abstractNumId w:val="9"/>
  </w:num>
  <w:num w:numId="26">
    <w:abstractNumId w:val="17"/>
  </w:num>
  <w:num w:numId="27">
    <w:abstractNumId w:val="2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87"/>
    <w:rsid w:val="0000198B"/>
    <w:rsid w:val="00013F12"/>
    <w:rsid w:val="00015FE6"/>
    <w:rsid w:val="00091A2C"/>
    <w:rsid w:val="00094A65"/>
    <w:rsid w:val="000A3D40"/>
    <w:rsid w:val="000A5671"/>
    <w:rsid w:val="000B2255"/>
    <w:rsid w:val="000F5374"/>
    <w:rsid w:val="00100348"/>
    <w:rsid w:val="00103E62"/>
    <w:rsid w:val="00111A9A"/>
    <w:rsid w:val="00154BF2"/>
    <w:rsid w:val="00156DEB"/>
    <w:rsid w:val="00163381"/>
    <w:rsid w:val="001A7C61"/>
    <w:rsid w:val="001C529D"/>
    <w:rsid w:val="001E4687"/>
    <w:rsid w:val="001F72EC"/>
    <w:rsid w:val="002543B9"/>
    <w:rsid w:val="00255875"/>
    <w:rsid w:val="002559C8"/>
    <w:rsid w:val="00262250"/>
    <w:rsid w:val="00275736"/>
    <w:rsid w:val="002B39F1"/>
    <w:rsid w:val="002B7154"/>
    <w:rsid w:val="002C1D10"/>
    <w:rsid w:val="002C356F"/>
    <w:rsid w:val="002C48D1"/>
    <w:rsid w:val="002F45D8"/>
    <w:rsid w:val="002F72CB"/>
    <w:rsid w:val="00354028"/>
    <w:rsid w:val="00360C21"/>
    <w:rsid w:val="0036235D"/>
    <w:rsid w:val="00375574"/>
    <w:rsid w:val="0039706B"/>
    <w:rsid w:val="003A465D"/>
    <w:rsid w:val="003C5919"/>
    <w:rsid w:val="003D197B"/>
    <w:rsid w:val="003D1FA5"/>
    <w:rsid w:val="003D76E5"/>
    <w:rsid w:val="003E3428"/>
    <w:rsid w:val="003E342C"/>
    <w:rsid w:val="0041079E"/>
    <w:rsid w:val="004421BE"/>
    <w:rsid w:val="00445BE4"/>
    <w:rsid w:val="00464729"/>
    <w:rsid w:val="00474C5C"/>
    <w:rsid w:val="0048458F"/>
    <w:rsid w:val="00495887"/>
    <w:rsid w:val="004958ED"/>
    <w:rsid w:val="004B3D66"/>
    <w:rsid w:val="004C3D32"/>
    <w:rsid w:val="004D3E7A"/>
    <w:rsid w:val="004E4078"/>
    <w:rsid w:val="00501313"/>
    <w:rsid w:val="00520C83"/>
    <w:rsid w:val="00550F43"/>
    <w:rsid w:val="00551955"/>
    <w:rsid w:val="00552781"/>
    <w:rsid w:val="00576A6C"/>
    <w:rsid w:val="005838E7"/>
    <w:rsid w:val="005C0DB2"/>
    <w:rsid w:val="005F0324"/>
    <w:rsid w:val="005F46FC"/>
    <w:rsid w:val="00632C09"/>
    <w:rsid w:val="00645FE7"/>
    <w:rsid w:val="00646F8C"/>
    <w:rsid w:val="00667D0E"/>
    <w:rsid w:val="00673891"/>
    <w:rsid w:val="00676E39"/>
    <w:rsid w:val="0068298A"/>
    <w:rsid w:val="006C47A1"/>
    <w:rsid w:val="006C6DE2"/>
    <w:rsid w:val="006F2C05"/>
    <w:rsid w:val="006F40C9"/>
    <w:rsid w:val="007671FE"/>
    <w:rsid w:val="00773A17"/>
    <w:rsid w:val="00773C0D"/>
    <w:rsid w:val="00786660"/>
    <w:rsid w:val="007969F0"/>
    <w:rsid w:val="007B26C5"/>
    <w:rsid w:val="007B69F6"/>
    <w:rsid w:val="007C126E"/>
    <w:rsid w:val="007D19D8"/>
    <w:rsid w:val="0080394F"/>
    <w:rsid w:val="0081177B"/>
    <w:rsid w:val="008237CC"/>
    <w:rsid w:val="008353B4"/>
    <w:rsid w:val="00846162"/>
    <w:rsid w:val="008662C0"/>
    <w:rsid w:val="00884D67"/>
    <w:rsid w:val="008C2D2D"/>
    <w:rsid w:val="008E0E91"/>
    <w:rsid w:val="0090101C"/>
    <w:rsid w:val="00911BE8"/>
    <w:rsid w:val="00914CC9"/>
    <w:rsid w:val="00917F7B"/>
    <w:rsid w:val="00927AD2"/>
    <w:rsid w:val="0096541B"/>
    <w:rsid w:val="009763E6"/>
    <w:rsid w:val="009C0BE9"/>
    <w:rsid w:val="009D5879"/>
    <w:rsid w:val="00A1172B"/>
    <w:rsid w:val="00A872F3"/>
    <w:rsid w:val="00A87436"/>
    <w:rsid w:val="00A9310D"/>
    <w:rsid w:val="00AD63A9"/>
    <w:rsid w:val="00AF566C"/>
    <w:rsid w:val="00AF5D5E"/>
    <w:rsid w:val="00B009E7"/>
    <w:rsid w:val="00B27F00"/>
    <w:rsid w:val="00B30D20"/>
    <w:rsid w:val="00B80ECD"/>
    <w:rsid w:val="00B940D9"/>
    <w:rsid w:val="00BC2667"/>
    <w:rsid w:val="00BE3850"/>
    <w:rsid w:val="00C0585A"/>
    <w:rsid w:val="00C62428"/>
    <w:rsid w:val="00CB5AC7"/>
    <w:rsid w:val="00CF409D"/>
    <w:rsid w:val="00D0074E"/>
    <w:rsid w:val="00D15438"/>
    <w:rsid w:val="00D271C6"/>
    <w:rsid w:val="00D860DA"/>
    <w:rsid w:val="00D87EDC"/>
    <w:rsid w:val="00DC042A"/>
    <w:rsid w:val="00DD1DEF"/>
    <w:rsid w:val="00DD2FDD"/>
    <w:rsid w:val="00DD44CD"/>
    <w:rsid w:val="00DE5B3E"/>
    <w:rsid w:val="00E3375F"/>
    <w:rsid w:val="00E352B0"/>
    <w:rsid w:val="00E67779"/>
    <w:rsid w:val="00E9089E"/>
    <w:rsid w:val="00E9662F"/>
    <w:rsid w:val="00EB100A"/>
    <w:rsid w:val="00EC5633"/>
    <w:rsid w:val="00ED56D2"/>
    <w:rsid w:val="00EF4A13"/>
    <w:rsid w:val="00F00D56"/>
    <w:rsid w:val="00F14608"/>
    <w:rsid w:val="00F16426"/>
    <w:rsid w:val="00F16799"/>
    <w:rsid w:val="00F80127"/>
    <w:rsid w:val="00FA0D5D"/>
    <w:rsid w:val="00FA770D"/>
    <w:rsid w:val="00FB1043"/>
    <w:rsid w:val="00FB1E15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11966"/>
  <w15:docId w15:val="{9FD21821-A77F-4F90-874B-0332DE52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1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172B"/>
    <w:pPr>
      <w:tabs>
        <w:tab w:val="center" w:pos="4320"/>
        <w:tab w:val="right" w:pos="8640"/>
      </w:tabs>
    </w:pPr>
    <w:rPr>
      <w:rFonts w:ascii="Trebuchet MS" w:hAnsi="Trebuchet MS"/>
    </w:rPr>
  </w:style>
  <w:style w:type="character" w:styleId="PageNumber">
    <w:name w:val="page number"/>
    <w:basedOn w:val="DefaultParagraphFont"/>
    <w:rsid w:val="00A1172B"/>
    <w:rPr>
      <w:sz w:val="20"/>
    </w:rPr>
  </w:style>
  <w:style w:type="paragraph" w:customStyle="1" w:styleId="PALATINO10">
    <w:name w:val="PALATINO 10"/>
    <w:rsid w:val="00A1172B"/>
    <w:rPr>
      <w:rFonts w:ascii="Palatino" w:hAnsi="Palatino"/>
    </w:rPr>
  </w:style>
  <w:style w:type="paragraph" w:customStyle="1" w:styleId="Palatino100">
    <w:name w:val="Palatino 10"/>
    <w:basedOn w:val="Normal"/>
    <w:rsid w:val="00A1172B"/>
    <w:rPr>
      <w:rFonts w:ascii="Palatino" w:hAnsi="Palatino"/>
      <w:sz w:val="20"/>
    </w:rPr>
  </w:style>
  <w:style w:type="character" w:styleId="Hyperlink">
    <w:name w:val="Hyperlink"/>
    <w:basedOn w:val="DefaultParagraphFont"/>
    <w:rsid w:val="00A1172B"/>
    <w:rPr>
      <w:color w:val="0000FF"/>
      <w:u w:val="single"/>
    </w:rPr>
  </w:style>
  <w:style w:type="paragraph" w:styleId="Footer">
    <w:name w:val="footer"/>
    <w:basedOn w:val="Normal"/>
    <w:link w:val="FooterChar"/>
    <w:rsid w:val="00A1172B"/>
    <w:pPr>
      <w:tabs>
        <w:tab w:val="center" w:pos="4680"/>
        <w:tab w:val="right" w:pos="9360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rsid w:val="00A1172B"/>
    <w:rPr>
      <w:rFonts w:ascii="Trebuchet MS" w:hAnsi="Trebuchet MS"/>
      <w:sz w:val="24"/>
    </w:rPr>
  </w:style>
  <w:style w:type="paragraph" w:customStyle="1" w:styleId="NAME">
    <w:name w:val="NAME"/>
    <w:basedOn w:val="PALATINO10"/>
    <w:rsid w:val="00A1172B"/>
    <w:pPr>
      <w:spacing w:after="120"/>
      <w:jc w:val="center"/>
    </w:pPr>
    <w:rPr>
      <w:rFonts w:ascii="Trebuchet MS" w:hAnsi="Trebuchet MS"/>
      <w:b/>
      <w:bCs/>
      <w:caps/>
      <w:spacing w:val="200"/>
      <w:sz w:val="28"/>
    </w:rPr>
  </w:style>
  <w:style w:type="paragraph" w:customStyle="1" w:styleId="SectionHeader">
    <w:name w:val="Section Header"/>
    <w:basedOn w:val="TOC1"/>
    <w:next w:val="TOC3"/>
    <w:rsid w:val="00A1172B"/>
    <w:pPr>
      <w:spacing w:before="360" w:after="240"/>
      <w:jc w:val="center"/>
    </w:pPr>
    <w:rPr>
      <w:rFonts w:ascii="Trebuchet MS" w:hAnsi="Trebuchet MS"/>
      <w:b/>
      <w:bCs/>
    </w:rPr>
  </w:style>
  <w:style w:type="paragraph" w:customStyle="1" w:styleId="Address">
    <w:name w:val="Address"/>
    <w:basedOn w:val="PALATINO10"/>
    <w:rsid w:val="00A1172B"/>
    <w:pPr>
      <w:jc w:val="center"/>
    </w:pPr>
    <w:rPr>
      <w:rFonts w:ascii="Trebuchet MS" w:hAnsi="Trebuchet MS"/>
    </w:rPr>
  </w:style>
  <w:style w:type="paragraph" w:customStyle="1" w:styleId="ResumeKeywords">
    <w:name w:val="Resume Keywords"/>
    <w:basedOn w:val="PALATINO10"/>
    <w:rsid w:val="00A1172B"/>
    <w:pPr>
      <w:spacing w:before="20" w:after="20"/>
      <w:jc w:val="center"/>
    </w:pPr>
    <w:rPr>
      <w:rFonts w:ascii="Trebuchet MS" w:hAnsi="Trebuchet MS"/>
    </w:rPr>
  </w:style>
  <w:style w:type="table" w:styleId="TableGrid">
    <w:name w:val="Table Grid"/>
    <w:basedOn w:val="TableNormal"/>
    <w:rsid w:val="00A117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PALATINO10TrebuchetMSJustified">
    <w:name w:val="Style PALATINO 10 + Trebuchet MS Justified"/>
    <w:basedOn w:val="PALATINO10"/>
    <w:rsid w:val="00A1172B"/>
    <w:pPr>
      <w:spacing w:after="120"/>
      <w:jc w:val="both"/>
    </w:pPr>
    <w:rPr>
      <w:rFonts w:ascii="Trebuchet MS" w:hAnsi="Trebuchet MS"/>
    </w:rPr>
  </w:style>
  <w:style w:type="paragraph" w:customStyle="1" w:styleId="Company">
    <w:name w:val="Company"/>
    <w:basedOn w:val="PALATINO10"/>
    <w:rsid w:val="00A1172B"/>
    <w:pPr>
      <w:spacing w:before="240"/>
    </w:pPr>
    <w:rPr>
      <w:rFonts w:ascii="Trebuchet MS" w:hAnsi="Trebuchet MS"/>
      <w:b/>
      <w:bCs/>
    </w:rPr>
  </w:style>
  <w:style w:type="paragraph" w:customStyle="1" w:styleId="CompanyAddress">
    <w:name w:val="Company Address"/>
    <w:basedOn w:val="PALATINO10"/>
    <w:rsid w:val="00A1172B"/>
    <w:pPr>
      <w:spacing w:after="120"/>
    </w:pPr>
    <w:rPr>
      <w:rFonts w:ascii="Trebuchet MS" w:hAnsi="Trebuchet MS"/>
      <w:bCs/>
    </w:rPr>
  </w:style>
  <w:style w:type="paragraph" w:customStyle="1" w:styleId="CompanyDescription">
    <w:name w:val="Company Description"/>
    <w:basedOn w:val="PALATINO10"/>
    <w:rsid w:val="00A1172B"/>
    <w:pPr>
      <w:spacing w:after="60"/>
    </w:pPr>
    <w:rPr>
      <w:rFonts w:ascii="Trebuchet MS" w:hAnsi="Trebuchet MS"/>
    </w:rPr>
  </w:style>
  <w:style w:type="paragraph" w:customStyle="1" w:styleId="Position">
    <w:name w:val="Position"/>
    <w:basedOn w:val="Address"/>
    <w:qFormat/>
    <w:rsid w:val="00A1172B"/>
    <w:pPr>
      <w:spacing w:before="120"/>
      <w:jc w:val="left"/>
    </w:pPr>
    <w:rPr>
      <w:b/>
    </w:rPr>
  </w:style>
  <w:style w:type="paragraph" w:customStyle="1" w:styleId="PositionDescription">
    <w:name w:val="Position Description"/>
    <w:basedOn w:val="CompanyDescription"/>
    <w:qFormat/>
    <w:rsid w:val="00A1172B"/>
    <w:pPr>
      <w:spacing w:before="60"/>
    </w:pPr>
  </w:style>
  <w:style w:type="paragraph" w:customStyle="1" w:styleId="Accomplishments">
    <w:name w:val="Accomplishments"/>
    <w:basedOn w:val="CompanyDescription"/>
    <w:qFormat/>
    <w:rsid w:val="00A1172B"/>
    <w:pPr>
      <w:numPr>
        <w:numId w:val="16"/>
      </w:numPr>
    </w:pPr>
  </w:style>
  <w:style w:type="paragraph" w:customStyle="1" w:styleId="ProfessionalSummary">
    <w:name w:val="Professional Summary"/>
    <w:basedOn w:val="PositionDescription"/>
    <w:qFormat/>
    <w:rsid w:val="00A1172B"/>
    <w:rPr>
      <w:b/>
    </w:rPr>
  </w:style>
  <w:style w:type="paragraph" w:styleId="TOC3">
    <w:name w:val="toc 3"/>
    <w:basedOn w:val="Normal"/>
    <w:next w:val="Normal"/>
    <w:autoRedefine/>
    <w:rsid w:val="006F2C05"/>
    <w:pPr>
      <w:spacing w:after="100"/>
      <w:contextualSpacing/>
      <w:jc w:val="center"/>
    </w:pPr>
    <w:rPr>
      <w:rFonts w:ascii="Times New Roman" w:hAnsi="Times New Roman"/>
      <w:b/>
      <w:sz w:val="22"/>
      <w:szCs w:val="22"/>
      <w:shd w:val="clear" w:color="auto" w:fill="FFFFFF"/>
    </w:rPr>
  </w:style>
  <w:style w:type="paragraph" w:styleId="TOC1">
    <w:name w:val="toc 1"/>
    <w:basedOn w:val="Normal"/>
    <w:next w:val="Normal"/>
    <w:autoRedefine/>
    <w:rsid w:val="00A1172B"/>
    <w:pPr>
      <w:spacing w:after="100"/>
    </w:pPr>
  </w:style>
  <w:style w:type="paragraph" w:customStyle="1" w:styleId="SubmitResume">
    <w:name w:val="Submit Resume"/>
    <w:basedOn w:val="Normal"/>
    <w:rsid w:val="00A1172B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rsid w:val="00A117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1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72B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cement%20Works\Desktop\FORMS\Templates\MN_Keyword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47FE0977-BC20-48BF-AB01-61068779837C</TemplateGUID>
    <TemplateBuildVersion>8</TemplateBuildVersion>
    <TemplateBuildDate>2010-06-15T11:59:53.3168037+02:00</TemplateBuildDate>
  </TemplateProperties>
</MonsterProperties>
</file>

<file path=customXml/itemProps1.xml><?xml version="1.0" encoding="utf-8"?>
<ds:datastoreItem xmlns:ds="http://schemas.openxmlformats.org/officeDocument/2006/customXml" ds:itemID="{97E7D8DD-3612-4229-9ACB-B916F0E40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04828-3FA8-4115-B9DE-7A716F506890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MN_KeywordResume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*Resume</vt:lpstr>
    </vt:vector>
  </TitlesOfParts>
  <Company>Hewlett-Packard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*Resume</dc:title>
  <dc:subject/>
  <dc:creator>Placement Works</dc:creator>
  <cp:keywords/>
  <dc:description/>
  <cp:lastModifiedBy>Bay Area Manufacturers</cp:lastModifiedBy>
  <cp:revision>2</cp:revision>
  <cp:lastPrinted>2016-03-15T16:49:00Z</cp:lastPrinted>
  <dcterms:created xsi:type="dcterms:W3CDTF">2017-08-17T14:41:00Z</dcterms:created>
  <dcterms:modified xsi:type="dcterms:W3CDTF">2017-08-17T14:41:00Z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TC019533769991</vt:lpwstr>
  </property>
</Properties>
</file>