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3C104" w14:textId="68DA3B6F" w:rsidR="00694432" w:rsidRDefault="00243FE6" w:rsidP="00694432">
      <w:pPr>
        <w:pStyle w:val="NAME"/>
        <w:contextualSpacing/>
        <w:rPr>
          <w:rFonts w:ascii="Times New Roman" w:hAnsi="Times New Roman"/>
          <w:spacing w:val="0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0"/>
          <w:szCs w:val="28"/>
        </w:rPr>
        <w:t>randy cross</w:t>
      </w:r>
    </w:p>
    <w:p w14:paraId="71BB3FAD" w14:textId="66311BD2" w:rsidR="00A1172B" w:rsidRPr="00CD5C59" w:rsidRDefault="00694432" w:rsidP="00694432">
      <w:pPr>
        <w:pStyle w:val="NAME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0"/>
          <w:szCs w:val="28"/>
        </w:rPr>
        <w:t xml:space="preserve"> </w:t>
      </w:r>
      <w:r w:rsidR="00205A13">
        <w:rPr>
          <w:rFonts w:ascii="Times New Roman" w:hAnsi="Times New Roman"/>
          <w:caps w:val="0"/>
          <w:spacing w:val="0"/>
          <w:sz w:val="18"/>
          <w:szCs w:val="18"/>
        </w:rPr>
        <w:t>5035 5</w:t>
      </w:r>
      <w:r w:rsidR="00205A13" w:rsidRPr="00205A13">
        <w:rPr>
          <w:rFonts w:ascii="Times New Roman" w:hAnsi="Times New Roman"/>
          <w:caps w:val="0"/>
          <w:spacing w:val="0"/>
          <w:sz w:val="18"/>
          <w:szCs w:val="18"/>
          <w:vertAlign w:val="superscript"/>
        </w:rPr>
        <w:t>th</w:t>
      </w:r>
      <w:r w:rsidR="00205A13">
        <w:rPr>
          <w:rFonts w:ascii="Times New Roman" w:hAnsi="Times New Roman"/>
          <w:caps w:val="0"/>
          <w:spacing w:val="0"/>
          <w:sz w:val="18"/>
          <w:szCs w:val="18"/>
        </w:rPr>
        <w:t xml:space="preserve"> Avenue South</w:t>
      </w:r>
      <w:r w:rsidR="00645FE7" w:rsidRPr="00694432">
        <w:rPr>
          <w:rFonts w:ascii="Times New Roman" w:hAnsi="Times New Roman"/>
          <w:caps w:val="0"/>
          <w:spacing w:val="0"/>
          <w:sz w:val="18"/>
          <w:szCs w:val="18"/>
        </w:rPr>
        <w:t xml:space="preserve"> • St. Petersburg</w:t>
      </w:r>
      <w:r w:rsidR="008353B4" w:rsidRPr="00694432">
        <w:rPr>
          <w:rFonts w:ascii="Times New Roman" w:hAnsi="Times New Roman"/>
          <w:caps w:val="0"/>
          <w:spacing w:val="0"/>
          <w:sz w:val="18"/>
          <w:szCs w:val="18"/>
        </w:rPr>
        <w:t xml:space="preserve"> F</w:t>
      </w:r>
      <w:r w:rsidR="00645FE7" w:rsidRPr="00694432">
        <w:rPr>
          <w:rFonts w:ascii="Times New Roman" w:hAnsi="Times New Roman"/>
          <w:caps w:val="0"/>
          <w:spacing w:val="0"/>
          <w:sz w:val="18"/>
          <w:szCs w:val="18"/>
        </w:rPr>
        <w:t>L</w:t>
      </w:r>
      <w:r w:rsidR="008353B4" w:rsidRPr="00694432">
        <w:rPr>
          <w:rFonts w:ascii="Times New Roman" w:hAnsi="Times New Roman"/>
          <w:caps w:val="0"/>
          <w:spacing w:val="0"/>
          <w:sz w:val="18"/>
          <w:szCs w:val="18"/>
        </w:rPr>
        <w:t xml:space="preserve"> 337</w:t>
      </w:r>
      <w:r w:rsidR="002F362D" w:rsidRPr="00694432">
        <w:rPr>
          <w:rFonts w:ascii="Times New Roman" w:hAnsi="Times New Roman"/>
          <w:caps w:val="0"/>
          <w:spacing w:val="0"/>
          <w:sz w:val="18"/>
          <w:szCs w:val="18"/>
        </w:rPr>
        <w:t>0</w:t>
      </w:r>
      <w:r w:rsidR="00205A13">
        <w:rPr>
          <w:rFonts w:ascii="Times New Roman" w:hAnsi="Times New Roman"/>
          <w:caps w:val="0"/>
          <w:spacing w:val="0"/>
          <w:sz w:val="18"/>
          <w:szCs w:val="18"/>
        </w:rPr>
        <w:t>7</w:t>
      </w:r>
      <w:r w:rsidR="00CD5C59" w:rsidRPr="00694432">
        <w:rPr>
          <w:rFonts w:ascii="Times New Roman" w:hAnsi="Times New Roman"/>
          <w:caps w:val="0"/>
          <w:spacing w:val="0"/>
          <w:sz w:val="18"/>
          <w:szCs w:val="18"/>
        </w:rPr>
        <w:t xml:space="preserve"> •  </w:t>
      </w:r>
      <w:r w:rsidR="00BE3850" w:rsidRPr="00694432">
        <w:rPr>
          <w:rFonts w:ascii="Times New Roman" w:hAnsi="Times New Roman"/>
          <w:caps w:val="0"/>
          <w:spacing w:val="0"/>
          <w:sz w:val="18"/>
          <w:szCs w:val="18"/>
        </w:rPr>
        <w:t>(</w:t>
      </w:r>
      <w:r w:rsidR="002F362D" w:rsidRPr="00694432">
        <w:rPr>
          <w:rFonts w:ascii="Times New Roman" w:hAnsi="Times New Roman"/>
          <w:caps w:val="0"/>
          <w:spacing w:val="0"/>
          <w:sz w:val="18"/>
          <w:szCs w:val="18"/>
        </w:rPr>
        <w:t>813</w:t>
      </w:r>
      <w:r w:rsidR="00BE3850" w:rsidRPr="00694432">
        <w:rPr>
          <w:rFonts w:ascii="Times New Roman" w:hAnsi="Times New Roman"/>
          <w:caps w:val="0"/>
          <w:spacing w:val="0"/>
          <w:sz w:val="18"/>
          <w:szCs w:val="18"/>
        </w:rPr>
        <w:t xml:space="preserve">) </w:t>
      </w:r>
      <w:r w:rsidR="008662C0" w:rsidRPr="00694432">
        <w:rPr>
          <w:rFonts w:ascii="Times New Roman" w:hAnsi="Times New Roman"/>
          <w:caps w:val="0"/>
          <w:spacing w:val="0"/>
          <w:sz w:val="18"/>
          <w:szCs w:val="18"/>
        </w:rPr>
        <w:t>477-0545</w:t>
      </w:r>
      <w:r w:rsidR="001F72EC" w:rsidRPr="00694432">
        <w:rPr>
          <w:rFonts w:ascii="Times New Roman" w:hAnsi="Times New Roman"/>
          <w:caps w:val="0"/>
          <w:spacing w:val="0"/>
          <w:sz w:val="18"/>
          <w:szCs w:val="18"/>
        </w:rPr>
        <w:t xml:space="preserve"> •</w:t>
      </w:r>
      <w:r w:rsidR="00495887" w:rsidRPr="00694432">
        <w:rPr>
          <w:rFonts w:ascii="Times New Roman" w:hAnsi="Times New Roman"/>
          <w:caps w:val="0"/>
          <w:spacing w:val="0"/>
          <w:sz w:val="18"/>
          <w:szCs w:val="18"/>
        </w:rPr>
        <w:t xml:space="preserve"> </w:t>
      </w:r>
      <w:r w:rsidR="00205A13">
        <w:rPr>
          <w:rFonts w:ascii="Times New Roman" w:hAnsi="Times New Roman"/>
          <w:caps w:val="0"/>
          <w:spacing w:val="0"/>
          <w:sz w:val="18"/>
          <w:szCs w:val="18"/>
        </w:rPr>
        <w:t>rcross</w:t>
      </w:r>
      <w:r w:rsidR="008353B4" w:rsidRPr="00694432">
        <w:rPr>
          <w:rFonts w:ascii="Times New Roman" w:hAnsi="Times New Roman"/>
          <w:caps w:val="0"/>
          <w:spacing w:val="0"/>
          <w:sz w:val="18"/>
          <w:szCs w:val="18"/>
        </w:rPr>
        <w:t>@placementworks.com</w:t>
      </w:r>
    </w:p>
    <w:p w14:paraId="3786BF1E" w14:textId="31225D2B" w:rsidR="00A1172B" w:rsidRPr="00407482" w:rsidRDefault="00495887">
      <w:pPr>
        <w:pStyle w:val="ProfessionalSummary"/>
        <w:rPr>
          <w:rFonts w:ascii="Times New Roman" w:hAnsi="Times New Roman"/>
          <w:sz w:val="22"/>
          <w:szCs w:val="22"/>
        </w:rPr>
      </w:pPr>
      <w:r w:rsidRPr="00407482">
        <w:rPr>
          <w:rFonts w:ascii="Times New Roman" w:hAnsi="Times New Roman"/>
          <w:sz w:val="22"/>
          <w:szCs w:val="22"/>
        </w:rPr>
        <w:t xml:space="preserve">Professional </w:t>
      </w:r>
      <w:r w:rsidR="00205A13">
        <w:rPr>
          <w:rFonts w:ascii="Times New Roman" w:hAnsi="Times New Roman"/>
          <w:sz w:val="22"/>
          <w:szCs w:val="22"/>
        </w:rPr>
        <w:t>Objective</w:t>
      </w:r>
    </w:p>
    <w:tbl>
      <w:tblPr>
        <w:tblW w:w="0" w:type="auto"/>
        <w:tblBorders>
          <w:top w:val="double" w:sz="4" w:space="0" w:color="auto"/>
          <w:bottom w:val="double" w:sz="4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296"/>
      </w:tblGrid>
      <w:tr w:rsidR="00A1172B" w:rsidRPr="00C2062B" w14:paraId="16D3E4AA" w14:textId="77777777" w:rsidTr="00DC031A">
        <w:trPr>
          <w:trHeight w:val="450"/>
        </w:trPr>
        <w:tc>
          <w:tcPr>
            <w:tcW w:w="10296" w:type="dxa"/>
          </w:tcPr>
          <w:p w14:paraId="475EB1B2" w14:textId="06B7F8D6" w:rsidR="005F0324" w:rsidRPr="00C2062B" w:rsidRDefault="001C0649" w:rsidP="00A37945">
            <w:pPr>
              <w:pStyle w:val="ResumeKeywords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Seeking to secure </w:t>
            </w:r>
            <w:r w:rsidR="00205A13">
              <w:rPr>
                <w:rFonts w:ascii="Times New Roman" w:hAnsi="Times New Roman"/>
                <w:b/>
              </w:rPr>
              <w:t>position where</w:t>
            </w:r>
            <w:r w:rsidR="002116B3">
              <w:rPr>
                <w:rFonts w:ascii="Times New Roman" w:hAnsi="Times New Roman"/>
                <w:b/>
              </w:rPr>
              <w:t xml:space="preserve"> I can utilize</w:t>
            </w:r>
            <w:r w:rsidR="005F0324" w:rsidRPr="00C2062B">
              <w:rPr>
                <w:rFonts w:ascii="Times New Roman" w:hAnsi="Times New Roman"/>
                <w:b/>
              </w:rPr>
              <w:t xml:space="preserve"> my </w:t>
            </w:r>
            <w:r w:rsidR="002F362D" w:rsidRPr="00C2062B">
              <w:rPr>
                <w:rFonts w:ascii="Times New Roman" w:hAnsi="Times New Roman"/>
                <w:b/>
              </w:rPr>
              <w:t>extensive experience</w:t>
            </w:r>
            <w:r w:rsidR="00CC147A" w:rsidRPr="00C2062B">
              <w:rPr>
                <w:rFonts w:ascii="Times New Roman" w:hAnsi="Times New Roman"/>
                <w:b/>
              </w:rPr>
              <w:t>, skills and abilities</w:t>
            </w:r>
            <w:r w:rsidR="00A37945">
              <w:rPr>
                <w:rFonts w:ascii="Times New Roman" w:hAnsi="Times New Roman"/>
                <w:b/>
              </w:rPr>
              <w:t xml:space="preserve"> with measurements, blueprint reading and</w:t>
            </w:r>
            <w:r w:rsidR="00205A13">
              <w:rPr>
                <w:rFonts w:ascii="Times New Roman" w:hAnsi="Times New Roman"/>
                <w:b/>
              </w:rPr>
              <w:t xml:space="preserve"> manufacturing </w:t>
            </w:r>
            <w:r w:rsidR="008073D6">
              <w:rPr>
                <w:rFonts w:ascii="Times New Roman" w:hAnsi="Times New Roman"/>
                <w:b/>
              </w:rPr>
              <w:t xml:space="preserve">and press operations </w:t>
            </w:r>
            <w:r w:rsidR="002116B3">
              <w:rPr>
                <w:rFonts w:ascii="Times New Roman" w:hAnsi="Times New Roman"/>
                <w:b/>
              </w:rPr>
              <w:t xml:space="preserve">in </w:t>
            </w:r>
            <w:r w:rsidR="00A37945">
              <w:rPr>
                <w:rFonts w:ascii="Times New Roman" w:hAnsi="Times New Roman"/>
                <w:b/>
              </w:rPr>
              <w:t xml:space="preserve">performing and </w:t>
            </w:r>
            <w:r w:rsidR="002116B3">
              <w:rPr>
                <w:rFonts w:ascii="Times New Roman" w:hAnsi="Times New Roman"/>
                <w:b/>
              </w:rPr>
              <w:t>providing the utmost</w:t>
            </w:r>
            <w:r w:rsidR="00E936EB">
              <w:rPr>
                <w:rFonts w:ascii="Times New Roman" w:hAnsi="Times New Roman"/>
                <w:b/>
              </w:rPr>
              <w:t xml:space="preserve"> </w:t>
            </w:r>
            <w:r w:rsidR="00A37945">
              <w:rPr>
                <w:rFonts w:ascii="Times New Roman" w:hAnsi="Times New Roman"/>
                <w:b/>
              </w:rPr>
              <w:t xml:space="preserve">quality </w:t>
            </w:r>
            <w:r w:rsidR="00E936EB">
              <w:rPr>
                <w:rFonts w:ascii="Times New Roman" w:hAnsi="Times New Roman"/>
                <w:b/>
              </w:rPr>
              <w:t>services</w:t>
            </w:r>
            <w:r w:rsidR="002116B3">
              <w:rPr>
                <w:rFonts w:ascii="Times New Roman" w:hAnsi="Times New Roman"/>
                <w:b/>
              </w:rPr>
              <w:t>.</w:t>
            </w:r>
          </w:p>
        </w:tc>
      </w:tr>
    </w:tbl>
    <w:p w14:paraId="1C879320" w14:textId="1F00C3F8" w:rsidR="00100348" w:rsidRPr="00C2062B" w:rsidRDefault="008353B4" w:rsidP="00464729">
      <w:pPr>
        <w:pStyle w:val="SectionHeader"/>
        <w:rPr>
          <w:rFonts w:ascii="Times New Roman" w:hAnsi="Times New Roman"/>
          <w:sz w:val="22"/>
          <w:szCs w:val="22"/>
        </w:rPr>
        <w:sectPr w:rsidR="00100348" w:rsidRPr="00C2062B" w:rsidSect="00407482">
          <w:headerReference w:type="default" r:id="rId9"/>
          <w:footerReference w:type="default" r:id="rId10"/>
          <w:pgSz w:w="12240" w:h="15840"/>
          <w:pgMar w:top="576" w:right="1080" w:bottom="936" w:left="1080" w:header="90" w:footer="720" w:gutter="0"/>
          <w:cols w:space="720"/>
          <w:titlePg/>
          <w:docGrid w:linePitch="360"/>
        </w:sectPr>
      </w:pPr>
      <w:r w:rsidRPr="00C2062B">
        <w:rPr>
          <w:rFonts w:ascii="Times New Roman" w:hAnsi="Times New Roman"/>
          <w:sz w:val="22"/>
          <w:szCs w:val="22"/>
        </w:rPr>
        <w:t>KEY STRENG</w:t>
      </w:r>
      <w:r w:rsidR="00EC5633" w:rsidRPr="00C2062B">
        <w:rPr>
          <w:rFonts w:ascii="Times New Roman" w:hAnsi="Times New Roman"/>
          <w:sz w:val="22"/>
          <w:szCs w:val="22"/>
        </w:rPr>
        <w:t>T</w:t>
      </w:r>
      <w:r w:rsidR="007671FE" w:rsidRPr="00C2062B">
        <w:rPr>
          <w:rFonts w:ascii="Times New Roman" w:hAnsi="Times New Roman"/>
          <w:sz w:val="22"/>
          <w:szCs w:val="22"/>
        </w:rPr>
        <w:t>HS,</w:t>
      </w:r>
      <w:r w:rsidR="00464729" w:rsidRPr="00C2062B">
        <w:rPr>
          <w:rFonts w:ascii="Times New Roman" w:hAnsi="Times New Roman"/>
          <w:sz w:val="22"/>
          <w:szCs w:val="22"/>
        </w:rPr>
        <w:t xml:space="preserve"> ABILITIES</w:t>
      </w:r>
      <w:r w:rsidR="007671FE" w:rsidRPr="00C2062B">
        <w:rPr>
          <w:rFonts w:ascii="Times New Roman" w:hAnsi="Times New Roman"/>
          <w:sz w:val="22"/>
          <w:szCs w:val="22"/>
        </w:rPr>
        <w:t xml:space="preserve"> &amp; KNOWLEDGE</w:t>
      </w:r>
    </w:p>
    <w:p w14:paraId="2794AD0A" w14:textId="0DBF1E18" w:rsidR="008073D6" w:rsidRPr="008073D6" w:rsidRDefault="008073D6" w:rsidP="002116B3">
      <w:pPr>
        <w:pStyle w:val="TOC3"/>
        <w:contextualSpacing/>
        <w:rPr>
          <w:rFonts w:ascii="Times" w:hAnsi="Times"/>
        </w:rPr>
      </w:pPr>
      <w:r>
        <w:rPr>
          <w:rFonts w:ascii="Times" w:hAnsi="Times"/>
        </w:rPr>
        <w:t>Press Operations Experience</w:t>
      </w:r>
    </w:p>
    <w:p w14:paraId="33DD8984" w14:textId="5BDF6A64" w:rsidR="008353B4" w:rsidRPr="00407482" w:rsidRDefault="00205A13" w:rsidP="002116B3">
      <w:pPr>
        <w:pStyle w:val="TOC3"/>
        <w:contextualSpacing/>
        <w:rPr>
          <w:rFonts w:ascii="Times" w:hAnsi="Times"/>
        </w:rPr>
      </w:pPr>
      <w:r>
        <w:t xml:space="preserve">Skilled in Blueprint Reading </w:t>
      </w:r>
    </w:p>
    <w:p w14:paraId="25015552" w14:textId="26EAE257" w:rsidR="00205A13" w:rsidRDefault="00205A13" w:rsidP="002116B3">
      <w:pPr>
        <w:pStyle w:val="TOC3"/>
        <w:contextualSpacing/>
      </w:pPr>
      <w:r>
        <w:t xml:space="preserve">Skilled and </w:t>
      </w:r>
      <w:r w:rsidR="000B0DC2">
        <w:t>Knowledgeable</w:t>
      </w:r>
      <w:r>
        <w:t xml:space="preserve"> in Measurements</w:t>
      </w:r>
    </w:p>
    <w:p w14:paraId="54F15901" w14:textId="19A92654" w:rsidR="008353B4" w:rsidRPr="00407482" w:rsidRDefault="002F362D" w:rsidP="002116B3">
      <w:pPr>
        <w:pStyle w:val="TOC3"/>
        <w:contextualSpacing/>
      </w:pPr>
      <w:r w:rsidRPr="00407482">
        <w:t>Goal oriented</w:t>
      </w:r>
    </w:p>
    <w:p w14:paraId="7E3C5505" w14:textId="0F44B4B3" w:rsidR="00673891" w:rsidRPr="00407482" w:rsidRDefault="00205A13" w:rsidP="002116B3">
      <w:pPr>
        <w:pStyle w:val="TOC3"/>
        <w:contextualSpacing/>
      </w:pPr>
      <w:r>
        <w:t>Extensive Experience in the Operation of Power and Air Tools</w:t>
      </w:r>
    </w:p>
    <w:p w14:paraId="0A3C4AB5" w14:textId="4E32A4BC" w:rsidR="00673891" w:rsidRPr="00407482" w:rsidRDefault="00205A13" w:rsidP="002116B3">
      <w:pPr>
        <w:pStyle w:val="TOC3"/>
        <w:contextualSpacing/>
      </w:pPr>
      <w:r>
        <w:t>Supervisory Experience</w:t>
      </w:r>
    </w:p>
    <w:p w14:paraId="21E9005A" w14:textId="3B40C1B1" w:rsidR="00673891" w:rsidRPr="00407482" w:rsidRDefault="00205A13" w:rsidP="002116B3">
      <w:pPr>
        <w:pStyle w:val="TOC3"/>
        <w:contextualSpacing/>
      </w:pPr>
      <w:r>
        <w:t>Excellent O</w:t>
      </w:r>
      <w:r w:rsidR="002F362D" w:rsidRPr="00407482">
        <w:t xml:space="preserve">rganizational </w:t>
      </w:r>
      <w:r>
        <w:t>S</w:t>
      </w:r>
      <w:r w:rsidR="002F362D" w:rsidRPr="00407482">
        <w:t>kills</w:t>
      </w:r>
    </w:p>
    <w:p w14:paraId="75AA3041" w14:textId="77777777" w:rsidR="00100348" w:rsidRPr="00D0074E" w:rsidRDefault="00100348" w:rsidP="00100348">
      <w:pPr>
        <w:sectPr w:rsidR="00100348" w:rsidRPr="00D0074E" w:rsidSect="00407482">
          <w:type w:val="continuous"/>
          <w:pgSz w:w="12240" w:h="15840"/>
          <w:pgMar w:top="825" w:right="1080" w:bottom="1080" w:left="1080" w:header="90" w:footer="720" w:gutter="0"/>
          <w:cols w:num="2" w:space="720"/>
          <w:titlePg/>
          <w:docGrid w:linePitch="360"/>
        </w:sectPr>
      </w:pPr>
    </w:p>
    <w:p w14:paraId="1D0A1B89" w14:textId="77777777" w:rsidR="00A1172B" w:rsidRPr="00C2062B" w:rsidRDefault="00495887">
      <w:pPr>
        <w:pStyle w:val="SectionHeader"/>
        <w:rPr>
          <w:rFonts w:ascii="Times New Roman" w:hAnsi="Times New Roman"/>
          <w:sz w:val="22"/>
          <w:szCs w:val="22"/>
        </w:rPr>
      </w:pPr>
      <w:r w:rsidRPr="00C2062B">
        <w:rPr>
          <w:rFonts w:ascii="Times New Roman" w:hAnsi="Times New Roman"/>
          <w:sz w:val="22"/>
          <w:szCs w:val="22"/>
        </w:rPr>
        <w:t>PROFESSIONAL EXPERIENCE</w:t>
      </w:r>
    </w:p>
    <w:p w14:paraId="50BFF26B" w14:textId="2E922124" w:rsidR="002116B3" w:rsidRPr="00C2062B" w:rsidRDefault="00205A13" w:rsidP="002116B3">
      <w:pPr>
        <w:pStyle w:val="Company"/>
        <w:rPr>
          <w:rFonts w:ascii="Times New Roman" w:hAnsi="Times New Roman"/>
        </w:rPr>
      </w:pPr>
      <w:r>
        <w:rPr>
          <w:rFonts w:ascii="Times New Roman" w:hAnsi="Times New Roman"/>
        </w:rPr>
        <w:t>Tampa Bay Times</w:t>
      </w:r>
      <w:r w:rsidR="002116B3" w:rsidRPr="00C2062B">
        <w:rPr>
          <w:rFonts w:ascii="Times New Roman" w:hAnsi="Times New Roman"/>
        </w:rPr>
        <w:t xml:space="preserve"> • </w:t>
      </w:r>
      <w:r w:rsidR="00703698">
        <w:rPr>
          <w:rFonts w:ascii="Times New Roman" w:hAnsi="Times New Roman"/>
        </w:rPr>
        <w:t>1301 34</w:t>
      </w:r>
      <w:r w:rsidR="00703698" w:rsidRPr="00703698">
        <w:rPr>
          <w:rFonts w:ascii="Times New Roman" w:hAnsi="Times New Roman"/>
          <w:vertAlign w:val="superscript"/>
        </w:rPr>
        <w:t>th</w:t>
      </w:r>
      <w:r w:rsidR="00703698">
        <w:rPr>
          <w:rFonts w:ascii="Times New Roman" w:hAnsi="Times New Roman"/>
        </w:rPr>
        <w:t xml:space="preserve"> Street North</w:t>
      </w:r>
      <w:r w:rsidR="002116B3" w:rsidRPr="00C2062B">
        <w:rPr>
          <w:rFonts w:ascii="Times New Roman" w:hAnsi="Times New Roman"/>
        </w:rPr>
        <w:t xml:space="preserve"> • </w:t>
      </w:r>
      <w:r w:rsidR="00703698">
        <w:rPr>
          <w:rFonts w:ascii="Times New Roman" w:hAnsi="Times New Roman"/>
        </w:rPr>
        <w:t>St. Petersburg, FL 33713</w:t>
      </w:r>
      <w:r w:rsidR="002116B3" w:rsidRPr="00C2062B">
        <w:rPr>
          <w:rFonts w:ascii="Times New Roman" w:hAnsi="Times New Roman"/>
        </w:rPr>
        <w:t xml:space="preserve">  </w:t>
      </w:r>
      <w:r w:rsidR="00703698">
        <w:rPr>
          <w:rFonts w:ascii="Times New Roman" w:hAnsi="Times New Roman"/>
        </w:rPr>
        <w:tab/>
      </w:r>
      <w:r w:rsidR="00703698">
        <w:rPr>
          <w:rFonts w:ascii="Times New Roman" w:hAnsi="Times New Roman"/>
        </w:rPr>
        <w:tab/>
        <w:t xml:space="preserve">      </w:t>
      </w:r>
      <w:r w:rsidR="00703698">
        <w:rPr>
          <w:rFonts w:ascii="Times New Roman" w:hAnsi="Times New Roman"/>
        </w:rPr>
        <w:tab/>
        <w:t xml:space="preserve">      </w:t>
      </w:r>
      <w:r w:rsidR="00070D71">
        <w:rPr>
          <w:rFonts w:ascii="Times New Roman" w:hAnsi="Times New Roman"/>
        </w:rPr>
        <w:t xml:space="preserve">       </w:t>
      </w:r>
      <w:r w:rsidR="003E7758">
        <w:rPr>
          <w:rFonts w:ascii="Times New Roman" w:hAnsi="Times New Roman"/>
        </w:rPr>
        <w:t>07</w:t>
      </w:r>
      <w:r w:rsidR="009F14D0">
        <w:rPr>
          <w:rFonts w:ascii="Times New Roman" w:hAnsi="Times New Roman"/>
        </w:rPr>
        <w:t>/2016</w:t>
      </w:r>
      <w:r w:rsidR="002116B3" w:rsidRPr="00C2062B">
        <w:rPr>
          <w:rFonts w:ascii="Times New Roman" w:hAnsi="Times New Roman"/>
        </w:rPr>
        <w:t xml:space="preserve"> – </w:t>
      </w:r>
      <w:r w:rsidR="009F14D0">
        <w:rPr>
          <w:rFonts w:ascii="Times New Roman" w:hAnsi="Times New Roman"/>
        </w:rPr>
        <w:t>Present</w:t>
      </w:r>
    </w:p>
    <w:p w14:paraId="6EC3D566" w14:textId="3AFDB0E0" w:rsidR="002116B3" w:rsidRPr="008073D6" w:rsidRDefault="002116B3" w:rsidP="002116B3">
      <w:pPr>
        <w:pStyle w:val="CompanyDescription"/>
        <w:rPr>
          <w:rFonts w:ascii="Times New Roman" w:hAnsi="Times New Roman"/>
          <w:b/>
          <w:sz w:val="18"/>
          <w:szCs w:val="18"/>
        </w:rPr>
      </w:pPr>
      <w:r w:rsidRPr="008073D6">
        <w:rPr>
          <w:rFonts w:ascii="Times New Roman" w:hAnsi="Times New Roman"/>
          <w:b/>
          <w:sz w:val="18"/>
          <w:szCs w:val="18"/>
        </w:rPr>
        <w:t xml:space="preserve"> (727) </w:t>
      </w:r>
      <w:r w:rsidR="00703698" w:rsidRPr="008073D6">
        <w:rPr>
          <w:rFonts w:ascii="Times New Roman" w:hAnsi="Times New Roman"/>
          <w:b/>
          <w:sz w:val="18"/>
          <w:szCs w:val="18"/>
        </w:rPr>
        <w:t>322-6966</w:t>
      </w:r>
    </w:p>
    <w:p w14:paraId="69DEA4C9" w14:textId="370E406A" w:rsidR="002116B3" w:rsidRPr="00070D71" w:rsidRDefault="00764A8D" w:rsidP="002116B3">
      <w:pPr>
        <w:pStyle w:val="Position"/>
        <w:rPr>
          <w:rFonts w:ascii="Times New Roman" w:hAnsi="Times New Roman"/>
          <w:i/>
          <w:sz w:val="22"/>
          <w:szCs w:val="22"/>
        </w:rPr>
      </w:pPr>
      <w:r w:rsidRPr="00070D71">
        <w:rPr>
          <w:rFonts w:ascii="Times New Roman" w:hAnsi="Times New Roman"/>
          <w:i/>
          <w:sz w:val="22"/>
          <w:szCs w:val="22"/>
        </w:rPr>
        <w:t>Delivery Distribution</w:t>
      </w:r>
      <w:r w:rsidR="003E7758">
        <w:rPr>
          <w:rFonts w:ascii="Times New Roman" w:hAnsi="Times New Roman"/>
          <w:i/>
          <w:sz w:val="22"/>
          <w:szCs w:val="22"/>
        </w:rPr>
        <w:t>/Independent Contractor</w:t>
      </w:r>
    </w:p>
    <w:p w14:paraId="74C39E2E" w14:textId="72C52411" w:rsidR="00F95D1D" w:rsidRPr="00F95D1D" w:rsidRDefault="003E7758" w:rsidP="002116B3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Prepare papers</w:t>
      </w:r>
      <w:r w:rsidR="00F95D1D">
        <w:rPr>
          <w:sz w:val="20"/>
        </w:rPr>
        <w:t>, including all inserts, as well as bagging.</w:t>
      </w:r>
    </w:p>
    <w:p w14:paraId="1D64A13E" w14:textId="58133856" w:rsidR="002116B3" w:rsidRPr="00070D71" w:rsidRDefault="001F759D" w:rsidP="002116B3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  <w:shd w:val="clear" w:color="auto" w:fill="FFFFFF"/>
        </w:rPr>
        <w:t>Ensures timely and accurate delivery of newspaper</w:t>
      </w:r>
      <w:r w:rsidR="002116B3" w:rsidRPr="00070D71">
        <w:rPr>
          <w:sz w:val="20"/>
          <w:shd w:val="clear" w:color="auto" w:fill="FFFFFF"/>
        </w:rPr>
        <w:t>.</w:t>
      </w:r>
    </w:p>
    <w:p w14:paraId="388A826B" w14:textId="4BE326F4" w:rsidR="002116B3" w:rsidRPr="00070D71" w:rsidRDefault="00A37945" w:rsidP="002116B3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Provide excellent customer services</w:t>
      </w:r>
    </w:p>
    <w:p w14:paraId="34BA13DF" w14:textId="5F28B411" w:rsidR="002116B3" w:rsidRPr="00070D71" w:rsidRDefault="00A37945" w:rsidP="002116B3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  <w:shd w:val="clear" w:color="auto" w:fill="FFFFFF"/>
        </w:rPr>
        <w:t>Adhere to all rules, regulations and responsibilities in a professional</w:t>
      </w:r>
      <w:r w:rsidR="00F95D1D">
        <w:rPr>
          <w:sz w:val="20"/>
          <w:shd w:val="clear" w:color="auto" w:fill="FFFFFF"/>
        </w:rPr>
        <w:t xml:space="preserve"> and safe</w:t>
      </w:r>
      <w:r>
        <w:rPr>
          <w:sz w:val="20"/>
          <w:shd w:val="clear" w:color="auto" w:fill="FFFFFF"/>
        </w:rPr>
        <w:t xml:space="preserve"> manner</w:t>
      </w:r>
      <w:r w:rsidR="002116B3" w:rsidRPr="00070D71">
        <w:rPr>
          <w:sz w:val="20"/>
          <w:shd w:val="clear" w:color="auto" w:fill="FFFFFF"/>
        </w:rPr>
        <w:t>.</w:t>
      </w:r>
    </w:p>
    <w:p w14:paraId="045B75BF" w14:textId="3C155079" w:rsidR="003E7758" w:rsidRPr="00C2062B" w:rsidRDefault="003E7758" w:rsidP="003E7758">
      <w:pPr>
        <w:pStyle w:val="Company"/>
        <w:rPr>
          <w:rFonts w:ascii="Times New Roman" w:hAnsi="Times New Roman"/>
        </w:rPr>
      </w:pPr>
      <w:r>
        <w:rPr>
          <w:rFonts w:ascii="Times New Roman" w:hAnsi="Times New Roman"/>
        </w:rPr>
        <w:t>Tampa Tribune</w:t>
      </w:r>
      <w:r w:rsidRPr="00C2062B">
        <w:rPr>
          <w:rFonts w:ascii="Times New Roman" w:hAnsi="Times New Roman"/>
        </w:rPr>
        <w:t xml:space="preserve"> • </w:t>
      </w:r>
      <w:r>
        <w:rPr>
          <w:rFonts w:ascii="Times New Roman" w:hAnsi="Times New Roman"/>
        </w:rPr>
        <w:t>202 South Parke Street</w:t>
      </w:r>
      <w:r w:rsidRPr="00C2062B">
        <w:rPr>
          <w:rFonts w:ascii="Times New Roman" w:hAnsi="Times New Roman"/>
        </w:rPr>
        <w:t xml:space="preserve"> • </w:t>
      </w:r>
      <w:r>
        <w:rPr>
          <w:rFonts w:ascii="Times New Roman" w:hAnsi="Times New Roman"/>
        </w:rPr>
        <w:t>Tampa, FL 33606</w:t>
      </w:r>
      <w:r w:rsidRPr="00C206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  <w:t xml:space="preserve">             </w:t>
      </w:r>
      <w:r w:rsidR="00716DE4">
        <w:rPr>
          <w:rFonts w:ascii="Times New Roman" w:hAnsi="Times New Roman"/>
        </w:rPr>
        <w:tab/>
        <w:t xml:space="preserve">            10/2009</w:t>
      </w:r>
      <w:r w:rsidRPr="00C2062B">
        <w:rPr>
          <w:rFonts w:ascii="Times New Roman" w:hAnsi="Times New Roman"/>
        </w:rPr>
        <w:t xml:space="preserve"> – </w:t>
      </w:r>
      <w:r w:rsidR="00716DE4">
        <w:rPr>
          <w:rFonts w:ascii="Times New Roman" w:hAnsi="Times New Roman"/>
        </w:rPr>
        <w:t>06/2016</w:t>
      </w:r>
    </w:p>
    <w:p w14:paraId="43C0C8C6" w14:textId="5EC347FC" w:rsidR="003E7758" w:rsidRPr="008073D6" w:rsidRDefault="00716DE4" w:rsidP="003E7758">
      <w:pPr>
        <w:pStyle w:val="CompanyDescription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8073D6">
        <w:rPr>
          <w:rFonts w:ascii="Times New Roman" w:hAnsi="Times New Roman"/>
          <w:b/>
          <w:sz w:val="18"/>
          <w:szCs w:val="18"/>
        </w:rPr>
        <w:t>(800</w:t>
      </w:r>
      <w:r w:rsidR="003E7758" w:rsidRPr="008073D6">
        <w:rPr>
          <w:rFonts w:ascii="Times New Roman" w:hAnsi="Times New Roman"/>
          <w:b/>
          <w:sz w:val="18"/>
          <w:szCs w:val="18"/>
        </w:rPr>
        <w:t xml:space="preserve">) </w:t>
      </w:r>
      <w:r w:rsidRPr="008073D6">
        <w:rPr>
          <w:rFonts w:ascii="Times New Roman" w:hAnsi="Times New Roman"/>
          <w:b/>
          <w:sz w:val="18"/>
          <w:szCs w:val="18"/>
        </w:rPr>
        <w:t>888-7012</w:t>
      </w:r>
    </w:p>
    <w:p w14:paraId="55E32A19" w14:textId="77777777" w:rsidR="003E7758" w:rsidRPr="00070D71" w:rsidRDefault="003E7758" w:rsidP="003E7758">
      <w:pPr>
        <w:pStyle w:val="Position"/>
        <w:rPr>
          <w:rFonts w:ascii="Times New Roman" w:hAnsi="Times New Roman"/>
          <w:i/>
          <w:sz w:val="22"/>
          <w:szCs w:val="22"/>
        </w:rPr>
      </w:pPr>
      <w:r w:rsidRPr="00070D71">
        <w:rPr>
          <w:rFonts w:ascii="Times New Roman" w:hAnsi="Times New Roman"/>
          <w:i/>
          <w:sz w:val="22"/>
          <w:szCs w:val="22"/>
        </w:rPr>
        <w:t>Delivery Distribution</w:t>
      </w:r>
      <w:r>
        <w:rPr>
          <w:rFonts w:ascii="Times New Roman" w:hAnsi="Times New Roman"/>
          <w:i/>
          <w:sz w:val="22"/>
          <w:szCs w:val="22"/>
        </w:rPr>
        <w:t>/Independent Contractor</w:t>
      </w:r>
    </w:p>
    <w:p w14:paraId="06D2D694" w14:textId="77777777" w:rsidR="003E7758" w:rsidRPr="00F95D1D" w:rsidRDefault="003E7758" w:rsidP="003E7758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Prepare papers, including all inserts, as well as bagging.</w:t>
      </w:r>
    </w:p>
    <w:p w14:paraId="617EA8E8" w14:textId="77777777" w:rsidR="003E7758" w:rsidRPr="00070D71" w:rsidRDefault="003E7758" w:rsidP="003E7758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  <w:shd w:val="clear" w:color="auto" w:fill="FFFFFF"/>
        </w:rPr>
        <w:t>Ensures timely and accurate delivery of newspaper</w:t>
      </w:r>
      <w:r w:rsidRPr="00070D71">
        <w:rPr>
          <w:sz w:val="20"/>
          <w:shd w:val="clear" w:color="auto" w:fill="FFFFFF"/>
        </w:rPr>
        <w:t>.</w:t>
      </w:r>
    </w:p>
    <w:p w14:paraId="5322AE83" w14:textId="77777777" w:rsidR="003E7758" w:rsidRPr="00070D71" w:rsidRDefault="003E7758" w:rsidP="003E7758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Provide excellent customer services</w:t>
      </w:r>
    </w:p>
    <w:p w14:paraId="748DB672" w14:textId="77777777" w:rsidR="003E7758" w:rsidRPr="00070D71" w:rsidRDefault="003E7758" w:rsidP="003E7758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  <w:shd w:val="clear" w:color="auto" w:fill="FFFFFF"/>
        </w:rPr>
        <w:t>Adhere to all rules, regulations and responsibilities in a professional and safe manner</w:t>
      </w:r>
      <w:r w:rsidRPr="00070D71">
        <w:rPr>
          <w:sz w:val="20"/>
          <w:shd w:val="clear" w:color="auto" w:fill="FFFFFF"/>
        </w:rPr>
        <w:t>.</w:t>
      </w:r>
    </w:p>
    <w:p w14:paraId="7F095603" w14:textId="34F438D3" w:rsidR="003E7758" w:rsidRPr="00C2062B" w:rsidRDefault="003E7758" w:rsidP="003E7758">
      <w:pPr>
        <w:pStyle w:val="Company"/>
        <w:rPr>
          <w:rFonts w:ascii="Times New Roman" w:hAnsi="Times New Roman"/>
        </w:rPr>
      </w:pPr>
      <w:r>
        <w:rPr>
          <w:rFonts w:ascii="Times New Roman" w:hAnsi="Times New Roman"/>
        </w:rPr>
        <w:t>PCF, Inc.</w:t>
      </w:r>
      <w:r w:rsidRPr="00C2062B">
        <w:rPr>
          <w:rFonts w:ascii="Times New Roman" w:hAnsi="Times New Roman"/>
        </w:rPr>
        <w:t xml:space="preserve"> • </w:t>
      </w:r>
      <w:r>
        <w:rPr>
          <w:rFonts w:ascii="Times New Roman" w:hAnsi="Times New Roman"/>
        </w:rPr>
        <w:t>502 Washington Avenue</w:t>
      </w:r>
      <w:r w:rsidRPr="00C2062B">
        <w:rPr>
          <w:rFonts w:ascii="Times New Roman" w:hAnsi="Times New Roman"/>
        </w:rPr>
        <w:t xml:space="preserve"> • </w:t>
      </w:r>
      <w:r>
        <w:rPr>
          <w:rFonts w:ascii="Times New Roman" w:hAnsi="Times New Roman"/>
        </w:rPr>
        <w:t>Towson, MD 21204</w:t>
      </w:r>
      <w:r w:rsidRPr="00C206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02/2004</w:t>
      </w:r>
      <w:r w:rsidRPr="00C2062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06/2009</w:t>
      </w:r>
    </w:p>
    <w:p w14:paraId="24359D10" w14:textId="6F998458" w:rsidR="003E7758" w:rsidRPr="008073D6" w:rsidRDefault="003E7758" w:rsidP="003E7758">
      <w:pPr>
        <w:pStyle w:val="CompanyDescription"/>
        <w:rPr>
          <w:rFonts w:ascii="Times New Roman" w:hAnsi="Times New Roman"/>
          <w:b/>
          <w:sz w:val="18"/>
          <w:szCs w:val="18"/>
        </w:rPr>
      </w:pPr>
      <w:r w:rsidRPr="008073D6">
        <w:rPr>
          <w:rFonts w:ascii="Times New Roman" w:hAnsi="Times New Roman"/>
          <w:b/>
          <w:sz w:val="18"/>
          <w:szCs w:val="18"/>
        </w:rPr>
        <w:t xml:space="preserve"> (410) 821-8614</w:t>
      </w:r>
    </w:p>
    <w:p w14:paraId="37D73EE9" w14:textId="4401F3CA" w:rsidR="003E7758" w:rsidRPr="00070D71" w:rsidRDefault="003E7758" w:rsidP="003E7758">
      <w:pPr>
        <w:pStyle w:val="Position"/>
        <w:rPr>
          <w:rFonts w:ascii="Times New Roman" w:hAnsi="Times New Roman"/>
          <w:i/>
          <w:sz w:val="22"/>
          <w:szCs w:val="22"/>
        </w:rPr>
      </w:pPr>
      <w:r w:rsidRPr="00070D71">
        <w:rPr>
          <w:rFonts w:ascii="Times New Roman" w:hAnsi="Times New Roman"/>
          <w:i/>
          <w:sz w:val="22"/>
          <w:szCs w:val="22"/>
        </w:rPr>
        <w:t>Distribution</w:t>
      </w:r>
      <w:r>
        <w:rPr>
          <w:rFonts w:ascii="Times New Roman" w:hAnsi="Times New Roman"/>
          <w:i/>
          <w:sz w:val="22"/>
          <w:szCs w:val="22"/>
        </w:rPr>
        <w:t xml:space="preserve"> Supervisor</w:t>
      </w:r>
    </w:p>
    <w:p w14:paraId="57955127" w14:textId="03B5A578" w:rsidR="003E7758" w:rsidRPr="00F95D1D" w:rsidRDefault="003E7758" w:rsidP="003E7758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Opened and closed department.</w:t>
      </w:r>
    </w:p>
    <w:p w14:paraId="16571D36" w14:textId="18C26239" w:rsidR="003E7758" w:rsidRPr="00070D71" w:rsidRDefault="003E7758" w:rsidP="003E7758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  <w:shd w:val="clear" w:color="auto" w:fill="FFFFFF"/>
        </w:rPr>
        <w:t>Read emails and printed mail</w:t>
      </w:r>
      <w:r w:rsidRPr="00070D71">
        <w:rPr>
          <w:sz w:val="20"/>
          <w:shd w:val="clear" w:color="auto" w:fill="FFFFFF"/>
        </w:rPr>
        <w:t>.</w:t>
      </w:r>
    </w:p>
    <w:p w14:paraId="27086481" w14:textId="371B5D3B" w:rsidR="003E7758" w:rsidRPr="00070D71" w:rsidRDefault="003E7758" w:rsidP="003E7758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Unloaded and loaded trucks, as well as printed daily route book.</w:t>
      </w:r>
    </w:p>
    <w:p w14:paraId="08047212" w14:textId="04E806AB" w:rsidR="003E7758" w:rsidRPr="003E7758" w:rsidRDefault="003E7758" w:rsidP="003E7758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  <w:shd w:val="clear" w:color="auto" w:fill="FFFFFF"/>
        </w:rPr>
        <w:t>Worked with SAP, Route Smart and B2B Operating System</w:t>
      </w:r>
      <w:r w:rsidRPr="00070D71">
        <w:rPr>
          <w:sz w:val="20"/>
          <w:shd w:val="clear" w:color="auto" w:fill="FFFFFF"/>
        </w:rPr>
        <w:t>.</w:t>
      </w:r>
    </w:p>
    <w:p w14:paraId="54547289" w14:textId="1CCD9271" w:rsidR="003E7758" w:rsidRPr="00070D71" w:rsidRDefault="003E7758" w:rsidP="003E7758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  <w:shd w:val="clear" w:color="auto" w:fill="FFFFFF"/>
        </w:rPr>
        <w:t>Completed geological routes in delivery orders.</w:t>
      </w:r>
    </w:p>
    <w:p w14:paraId="04B33C9D" w14:textId="70109AF6" w:rsidR="004516CD" w:rsidRPr="00C2062B" w:rsidRDefault="004516CD" w:rsidP="004516CD">
      <w:pPr>
        <w:pStyle w:val="Company"/>
        <w:rPr>
          <w:rFonts w:ascii="Times New Roman" w:hAnsi="Times New Roman"/>
        </w:rPr>
      </w:pPr>
      <w:r>
        <w:rPr>
          <w:rFonts w:ascii="Times New Roman" w:hAnsi="Times New Roman"/>
        </w:rPr>
        <w:t>Coastal Modular Buildings, Inc.</w:t>
      </w:r>
      <w:r w:rsidRPr="00C2062B">
        <w:rPr>
          <w:rFonts w:ascii="Times New Roman" w:hAnsi="Times New Roman"/>
        </w:rPr>
        <w:t xml:space="preserve"> • </w:t>
      </w:r>
      <w:r>
        <w:rPr>
          <w:rFonts w:ascii="Times New Roman" w:hAnsi="Times New Roman"/>
        </w:rPr>
        <w:t>6101 45</w:t>
      </w:r>
      <w:r w:rsidRPr="004516C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Street North</w:t>
      </w:r>
      <w:r w:rsidRPr="00C2062B">
        <w:rPr>
          <w:rFonts w:ascii="Times New Roman" w:hAnsi="Times New Roman"/>
        </w:rPr>
        <w:t xml:space="preserve"> • </w:t>
      </w:r>
      <w:r>
        <w:rPr>
          <w:rFonts w:ascii="Times New Roman" w:hAnsi="Times New Roman"/>
        </w:rPr>
        <w:t>St. Petersburg, FL 33714</w:t>
      </w:r>
      <w:r w:rsidRPr="00C206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A3794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09/1996</w:t>
      </w:r>
      <w:r w:rsidRPr="00C2062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02/2001</w:t>
      </w:r>
    </w:p>
    <w:p w14:paraId="6B29157F" w14:textId="3403111D" w:rsidR="004516CD" w:rsidRPr="008073D6" w:rsidRDefault="004516CD" w:rsidP="004516CD">
      <w:pPr>
        <w:pStyle w:val="CompanyDescription"/>
        <w:rPr>
          <w:rFonts w:ascii="Times New Roman" w:hAnsi="Times New Roman"/>
          <w:b/>
          <w:sz w:val="18"/>
          <w:szCs w:val="18"/>
        </w:rPr>
      </w:pPr>
      <w:r w:rsidRPr="008073D6">
        <w:rPr>
          <w:rFonts w:ascii="Times New Roman" w:hAnsi="Times New Roman"/>
          <w:b/>
          <w:sz w:val="18"/>
          <w:szCs w:val="18"/>
        </w:rPr>
        <w:t xml:space="preserve"> (727) 528-8006</w:t>
      </w:r>
    </w:p>
    <w:p w14:paraId="222A8766" w14:textId="29F027A0" w:rsidR="004516CD" w:rsidRPr="00070D71" w:rsidRDefault="004516CD" w:rsidP="004516CD">
      <w:pPr>
        <w:pStyle w:val="Position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Crew Leader</w:t>
      </w:r>
    </w:p>
    <w:p w14:paraId="54991B03" w14:textId="65CE72F5" w:rsidR="004516CD" w:rsidRPr="004516CD" w:rsidRDefault="004516CD" w:rsidP="004516CD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  <w:shd w:val="clear" w:color="auto" w:fill="FFFFFF"/>
        </w:rPr>
        <w:t>Performed precise measurements for the installation of exterior layout and installation: doors, windows, sliding doors</w:t>
      </w:r>
      <w:r w:rsidRPr="00070D71">
        <w:rPr>
          <w:sz w:val="20"/>
          <w:shd w:val="clear" w:color="auto" w:fill="FFFFFF"/>
        </w:rPr>
        <w:t>.</w:t>
      </w:r>
    </w:p>
    <w:p w14:paraId="684A2000" w14:textId="10645392" w:rsidR="004516CD" w:rsidRPr="00070D71" w:rsidRDefault="004516CD" w:rsidP="004516CD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  <w:shd w:val="clear" w:color="auto" w:fill="FFFFFF"/>
        </w:rPr>
        <w:t>Performed precise measurements for the installation of siding, to include aluminum, T1-11, Hardi Panel, Lape Siding, etc., as well as overhang.</w:t>
      </w:r>
    </w:p>
    <w:p w14:paraId="4017B366" w14:textId="761C03F7" w:rsidR="004516CD" w:rsidRDefault="004516CD" w:rsidP="004516CD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Read blueprints to ensure accuracy of job.</w:t>
      </w:r>
    </w:p>
    <w:p w14:paraId="73E6BE36" w14:textId="14A9E0C3" w:rsidR="004516CD" w:rsidRPr="00070D71" w:rsidRDefault="004516CD" w:rsidP="004516CD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Performed job duties </w:t>
      </w:r>
      <w:r w:rsidR="00A470C2">
        <w:rPr>
          <w:sz w:val="20"/>
        </w:rPr>
        <w:t xml:space="preserve">professionally </w:t>
      </w:r>
      <w:r>
        <w:rPr>
          <w:sz w:val="20"/>
        </w:rPr>
        <w:t xml:space="preserve">using </w:t>
      </w:r>
      <w:r w:rsidR="00A470C2">
        <w:rPr>
          <w:sz w:val="20"/>
        </w:rPr>
        <w:t>power and air tools, while adhering to all safety requirements.</w:t>
      </w:r>
    </w:p>
    <w:p w14:paraId="77F240CD" w14:textId="77777777" w:rsidR="008073D6" w:rsidRDefault="008073D6" w:rsidP="002A5BB1">
      <w:pPr>
        <w:pStyle w:val="Company"/>
        <w:rPr>
          <w:rFonts w:ascii="Times New Roman" w:hAnsi="Times New Roman"/>
        </w:rPr>
      </w:pPr>
    </w:p>
    <w:p w14:paraId="23AD009F" w14:textId="77777777" w:rsidR="008073D6" w:rsidRDefault="008073D6" w:rsidP="002A5BB1">
      <w:pPr>
        <w:pStyle w:val="Company"/>
        <w:rPr>
          <w:rFonts w:ascii="Times New Roman" w:hAnsi="Times New Roman"/>
        </w:rPr>
      </w:pPr>
    </w:p>
    <w:p w14:paraId="3EFD88E3" w14:textId="77777777" w:rsidR="008073D6" w:rsidRDefault="008073D6" w:rsidP="002A5BB1">
      <w:pPr>
        <w:pStyle w:val="Company"/>
        <w:rPr>
          <w:rFonts w:ascii="Times New Roman" w:hAnsi="Times New Roman"/>
        </w:rPr>
      </w:pPr>
    </w:p>
    <w:p w14:paraId="1F793DFD" w14:textId="77777777" w:rsidR="008073D6" w:rsidRDefault="008073D6" w:rsidP="002A5BB1">
      <w:pPr>
        <w:pStyle w:val="Company"/>
        <w:rPr>
          <w:rFonts w:ascii="Times New Roman" w:hAnsi="Times New Roman"/>
        </w:rPr>
      </w:pPr>
    </w:p>
    <w:p w14:paraId="61D0FC18" w14:textId="60AB9134" w:rsidR="002A5BB1" w:rsidRPr="00C2062B" w:rsidRDefault="002A5BB1" w:rsidP="002A5BB1">
      <w:pPr>
        <w:pStyle w:val="Company"/>
        <w:rPr>
          <w:rFonts w:ascii="Times New Roman" w:hAnsi="Times New Roman"/>
        </w:rPr>
      </w:pPr>
      <w:r>
        <w:rPr>
          <w:rFonts w:ascii="Times New Roman" w:hAnsi="Times New Roman"/>
        </w:rPr>
        <w:t>Better Business Forms</w:t>
      </w:r>
      <w:r w:rsidRPr="00C2062B">
        <w:rPr>
          <w:rFonts w:ascii="Times New Roman" w:hAnsi="Times New Roman"/>
        </w:rPr>
        <w:t xml:space="preserve"> • </w:t>
      </w:r>
      <w:r w:rsidR="008073D6">
        <w:rPr>
          <w:rFonts w:ascii="Times New Roman" w:hAnsi="Times New Roman"/>
        </w:rPr>
        <w:t>10950 Belcher Road</w:t>
      </w:r>
      <w:r w:rsidRPr="00C2062B">
        <w:rPr>
          <w:rFonts w:ascii="Times New Roman" w:hAnsi="Times New Roman"/>
        </w:rPr>
        <w:t xml:space="preserve"> • </w:t>
      </w:r>
      <w:r w:rsidR="008073D6">
        <w:rPr>
          <w:rFonts w:ascii="Times New Roman" w:hAnsi="Times New Roman"/>
        </w:rPr>
        <w:t>Largo, FL 33777</w:t>
      </w:r>
      <w:r w:rsidR="008073D6">
        <w:rPr>
          <w:rFonts w:ascii="Times New Roman" w:hAnsi="Times New Roman"/>
        </w:rPr>
        <w:tab/>
      </w:r>
      <w:r w:rsidR="008073D6">
        <w:rPr>
          <w:rFonts w:ascii="Times New Roman" w:hAnsi="Times New Roman"/>
        </w:rPr>
        <w:tab/>
      </w:r>
      <w:r w:rsidRPr="00C206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073D6">
        <w:rPr>
          <w:rFonts w:ascii="Times New Roman" w:hAnsi="Times New Roman"/>
        </w:rPr>
        <w:t xml:space="preserve">            04/1991</w:t>
      </w:r>
      <w:r w:rsidRPr="00C2062B">
        <w:rPr>
          <w:rFonts w:ascii="Times New Roman" w:hAnsi="Times New Roman"/>
        </w:rPr>
        <w:t xml:space="preserve"> – </w:t>
      </w:r>
      <w:r w:rsidR="008073D6">
        <w:rPr>
          <w:rFonts w:ascii="Times New Roman" w:hAnsi="Times New Roman"/>
        </w:rPr>
        <w:t>07/1996</w:t>
      </w:r>
    </w:p>
    <w:p w14:paraId="2963FF9C" w14:textId="2FFEFFDD" w:rsidR="002A5BB1" w:rsidRPr="008073D6" w:rsidRDefault="002A5BB1" w:rsidP="002A5BB1">
      <w:pPr>
        <w:pStyle w:val="CompanyDescription"/>
        <w:rPr>
          <w:rFonts w:ascii="Times New Roman" w:hAnsi="Times New Roman"/>
          <w:b/>
          <w:sz w:val="18"/>
          <w:szCs w:val="18"/>
        </w:rPr>
      </w:pPr>
      <w:r w:rsidRPr="008073D6">
        <w:rPr>
          <w:rFonts w:ascii="Times New Roman" w:hAnsi="Times New Roman"/>
          <w:b/>
          <w:sz w:val="18"/>
          <w:szCs w:val="18"/>
        </w:rPr>
        <w:t xml:space="preserve"> (727) </w:t>
      </w:r>
      <w:r w:rsidR="008073D6" w:rsidRPr="008073D6">
        <w:rPr>
          <w:rFonts w:ascii="Times New Roman" w:hAnsi="Times New Roman"/>
          <w:b/>
          <w:sz w:val="18"/>
          <w:szCs w:val="18"/>
        </w:rPr>
        <w:t>545-8703</w:t>
      </w:r>
    </w:p>
    <w:p w14:paraId="7C51C3CF" w14:textId="3FBA1C2B" w:rsidR="002A5BB1" w:rsidRPr="00070D71" w:rsidRDefault="008073D6" w:rsidP="002A5BB1">
      <w:pPr>
        <w:pStyle w:val="Position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Press Operator</w:t>
      </w:r>
    </w:p>
    <w:p w14:paraId="67D1C89E" w14:textId="551A3D9F" w:rsidR="002A5BB1" w:rsidRPr="004516CD" w:rsidRDefault="008073D6" w:rsidP="002A5BB1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  <w:shd w:val="clear" w:color="auto" w:fill="FFFFFF"/>
        </w:rPr>
        <w:t>Ran Collator with 6-station snap-out system or continuous form</w:t>
      </w:r>
      <w:r w:rsidR="002A5BB1" w:rsidRPr="00070D71">
        <w:rPr>
          <w:sz w:val="20"/>
          <w:shd w:val="clear" w:color="auto" w:fill="FFFFFF"/>
        </w:rPr>
        <w:t>.</w:t>
      </w:r>
    </w:p>
    <w:p w14:paraId="760A4F4E" w14:textId="6ABAEDD4" w:rsidR="002A5BB1" w:rsidRPr="00070D71" w:rsidRDefault="008073D6" w:rsidP="002A5BB1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  <w:shd w:val="clear" w:color="auto" w:fill="FFFFFF"/>
        </w:rPr>
        <w:t>Cross-trained with all printing presses, including the 1850, 6-Color Hamilton and 1250 Snap-out Collator</w:t>
      </w:r>
      <w:r w:rsidR="002A5BB1">
        <w:rPr>
          <w:sz w:val="20"/>
          <w:shd w:val="clear" w:color="auto" w:fill="FFFFFF"/>
        </w:rPr>
        <w:t>.</w:t>
      </w:r>
    </w:p>
    <w:p w14:paraId="0491517C" w14:textId="45137A70" w:rsidR="002A5BB1" w:rsidRDefault="008073D6" w:rsidP="002A5BB1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 xml:space="preserve">Ran all type of material, including NCR, carbon copy, glue line, snap out, check, stock tab and computer </w:t>
      </w:r>
      <w:r w:rsidR="00FE4816">
        <w:rPr>
          <w:sz w:val="20"/>
        </w:rPr>
        <w:t>paper,</w:t>
      </w:r>
      <w:r>
        <w:rPr>
          <w:sz w:val="20"/>
        </w:rPr>
        <w:t xml:space="preserve"> which </w:t>
      </w:r>
      <w:r w:rsidR="00FE4816">
        <w:rPr>
          <w:sz w:val="20"/>
        </w:rPr>
        <w:t>feed</w:t>
      </w:r>
      <w:r>
        <w:rPr>
          <w:sz w:val="20"/>
        </w:rPr>
        <w:t xml:space="preserve"> continuously</w:t>
      </w:r>
      <w:r w:rsidR="002A5BB1">
        <w:rPr>
          <w:sz w:val="20"/>
        </w:rPr>
        <w:t>.</w:t>
      </w:r>
    </w:p>
    <w:p w14:paraId="55EFB61F" w14:textId="77777777" w:rsidR="002A5BB1" w:rsidRPr="00070D71" w:rsidRDefault="002A5BB1" w:rsidP="002A5BB1">
      <w:pPr>
        <w:pStyle w:val="ListParagraph"/>
        <w:numPr>
          <w:ilvl w:val="0"/>
          <w:numId w:val="22"/>
        </w:numPr>
        <w:rPr>
          <w:sz w:val="20"/>
        </w:rPr>
      </w:pPr>
      <w:r>
        <w:rPr>
          <w:sz w:val="20"/>
        </w:rPr>
        <w:t>Performed job duties professionally using power and air tools, while adhering to all safety requirements.</w:t>
      </w:r>
    </w:p>
    <w:p w14:paraId="7BFF7A6F" w14:textId="77777777" w:rsidR="008B4A17" w:rsidRDefault="008B4A17" w:rsidP="002A5BB1">
      <w:pPr>
        <w:pStyle w:val="TOC3"/>
        <w:numPr>
          <w:ilvl w:val="0"/>
          <w:numId w:val="0"/>
        </w:numPr>
      </w:pPr>
    </w:p>
    <w:p w14:paraId="30EE5E9E" w14:textId="77777777" w:rsidR="008073D6" w:rsidRDefault="008073D6" w:rsidP="00F95D1D">
      <w:pPr>
        <w:jc w:val="center"/>
        <w:rPr>
          <w:b/>
          <w:i/>
          <w:sz w:val="20"/>
        </w:rPr>
      </w:pPr>
    </w:p>
    <w:p w14:paraId="43B0AE5D" w14:textId="77777777" w:rsidR="008073D6" w:rsidRDefault="008073D6" w:rsidP="00F95D1D">
      <w:pPr>
        <w:jc w:val="center"/>
        <w:rPr>
          <w:b/>
          <w:i/>
          <w:sz w:val="20"/>
        </w:rPr>
      </w:pPr>
    </w:p>
    <w:p w14:paraId="6C1DECE4" w14:textId="77777777" w:rsidR="008073D6" w:rsidRDefault="008073D6" w:rsidP="00F95D1D">
      <w:pPr>
        <w:jc w:val="center"/>
        <w:rPr>
          <w:b/>
          <w:i/>
          <w:sz w:val="20"/>
        </w:rPr>
      </w:pPr>
    </w:p>
    <w:p w14:paraId="5315CF21" w14:textId="77777777" w:rsidR="008073D6" w:rsidRDefault="008073D6" w:rsidP="00F95D1D">
      <w:pPr>
        <w:jc w:val="center"/>
        <w:rPr>
          <w:b/>
          <w:i/>
          <w:sz w:val="20"/>
        </w:rPr>
      </w:pPr>
    </w:p>
    <w:p w14:paraId="1308F521" w14:textId="3790E79D" w:rsidR="008B4A17" w:rsidRPr="008B4A17" w:rsidRDefault="008B4A17" w:rsidP="00F95D1D">
      <w:pPr>
        <w:jc w:val="center"/>
      </w:pPr>
      <w:r w:rsidRPr="00A37945">
        <w:rPr>
          <w:b/>
          <w:i/>
          <w:sz w:val="20"/>
        </w:rPr>
        <w:t>References upon request</w:t>
      </w:r>
    </w:p>
    <w:sectPr w:rsidR="008B4A17" w:rsidRPr="008B4A17" w:rsidSect="00407482">
      <w:type w:val="continuous"/>
      <w:pgSz w:w="12240" w:h="15840"/>
      <w:pgMar w:top="576" w:right="1080" w:bottom="936" w:left="1080" w:header="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AFC0" w14:textId="77777777" w:rsidR="00234207" w:rsidRDefault="00234207">
      <w:r>
        <w:separator/>
      </w:r>
    </w:p>
  </w:endnote>
  <w:endnote w:type="continuationSeparator" w:id="0">
    <w:p w14:paraId="38294FBE" w14:textId="77777777" w:rsidR="00234207" w:rsidRDefault="0023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08C9" w14:textId="77DDB5E6" w:rsidR="002A5BB1" w:rsidRPr="00973D9C" w:rsidRDefault="002A5BB1" w:rsidP="00973D9C">
    <w:pPr>
      <w:pStyle w:val="Footer"/>
      <w:jc w:val="center"/>
      <w:rPr>
        <w:sz w:val="18"/>
        <w:szCs w:val="18"/>
      </w:rPr>
    </w:pPr>
    <w:r w:rsidRPr="00973D9C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AD287" w14:textId="77777777" w:rsidR="00234207" w:rsidRDefault="00234207">
      <w:r>
        <w:separator/>
      </w:r>
    </w:p>
  </w:footnote>
  <w:footnote w:type="continuationSeparator" w:id="0">
    <w:p w14:paraId="5A9DCF91" w14:textId="77777777" w:rsidR="00234207" w:rsidRDefault="00234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5A0B" w14:textId="77777777" w:rsidR="002A5BB1" w:rsidRDefault="002A5BB1" w:rsidP="00BC2667">
    <w:pPr>
      <w:pStyle w:val="PALATINO10"/>
      <w:jc w:val="center"/>
      <w:rPr>
        <w:rFonts w:ascii="Verdana" w:hAnsi="Verdana"/>
        <w:sz w:val="18"/>
        <w:szCs w:val="18"/>
      </w:rPr>
    </w:pPr>
  </w:p>
  <w:p w14:paraId="273A3A5F" w14:textId="6ACD4A62" w:rsidR="002A5BB1" w:rsidRPr="00C62428" w:rsidRDefault="008073D6" w:rsidP="00BC2667">
    <w:pPr>
      <w:pStyle w:val="PALATINO10"/>
      <w:jc w:val="center"/>
      <w:rPr>
        <w:rFonts w:ascii="Trebuchet MS" w:hAnsi="Trebuchet MS"/>
        <w:b/>
        <w:sz w:val="18"/>
        <w:szCs w:val="18"/>
        <w:u w:val="thick"/>
      </w:rPr>
    </w:pPr>
    <w:r>
      <w:rPr>
        <w:rFonts w:ascii="Verdana" w:hAnsi="Verdana"/>
        <w:sz w:val="18"/>
        <w:szCs w:val="18"/>
      </w:rPr>
      <w:t>Randy Cross</w:t>
    </w:r>
  </w:p>
  <w:p w14:paraId="7FDE0C66" w14:textId="77777777" w:rsidR="002A5BB1" w:rsidRDefault="002A5BB1">
    <w:pPr>
      <w:pStyle w:val="PALATINO10"/>
      <w:tabs>
        <w:tab w:val="right" w:pos="9540"/>
      </w:tabs>
      <w:rPr>
        <w:rFonts w:ascii="Trebuchet MS" w:hAnsi="Trebuchet MS"/>
      </w:rPr>
    </w:pPr>
  </w:p>
  <w:p w14:paraId="048EB43F" w14:textId="77777777" w:rsidR="002A5BB1" w:rsidRDefault="002A5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3ED"/>
    <w:multiLevelType w:val="hybridMultilevel"/>
    <w:tmpl w:val="AD18DC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0093C"/>
    <w:multiLevelType w:val="hybridMultilevel"/>
    <w:tmpl w:val="D6E6EA9A"/>
    <w:lvl w:ilvl="0" w:tplc="587E6A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7E079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A705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AF88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A6C28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22C10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D1C5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E8C904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9E827EE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D4770E"/>
    <w:multiLevelType w:val="hybridMultilevel"/>
    <w:tmpl w:val="5B88DCCE"/>
    <w:lvl w:ilvl="0" w:tplc="8E363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4F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2E6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5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AB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8F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405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8B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3D26"/>
    <w:multiLevelType w:val="hybridMultilevel"/>
    <w:tmpl w:val="4EA46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00F7C"/>
    <w:multiLevelType w:val="hybridMultilevel"/>
    <w:tmpl w:val="995C041C"/>
    <w:lvl w:ilvl="0" w:tplc="2DDA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17142"/>
    <w:multiLevelType w:val="hybridMultilevel"/>
    <w:tmpl w:val="705E42F2"/>
    <w:lvl w:ilvl="0" w:tplc="D59A1F9E">
      <w:start w:val="1"/>
      <w:numFmt w:val="bullet"/>
      <w:pStyle w:val="Accomplishments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42737C"/>
    <w:multiLevelType w:val="hybridMultilevel"/>
    <w:tmpl w:val="564288AA"/>
    <w:lvl w:ilvl="0" w:tplc="A6D01C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2234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88093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99EA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39ACB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DCA2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54A0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BC62AA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78E8DD1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6E537C"/>
    <w:multiLevelType w:val="hybridMultilevel"/>
    <w:tmpl w:val="EF702B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FF694C"/>
    <w:multiLevelType w:val="hybridMultilevel"/>
    <w:tmpl w:val="AA20F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E49D2"/>
    <w:multiLevelType w:val="hybridMultilevel"/>
    <w:tmpl w:val="76EE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36D75"/>
    <w:multiLevelType w:val="hybridMultilevel"/>
    <w:tmpl w:val="F14C8A94"/>
    <w:lvl w:ilvl="0" w:tplc="C5A006BC">
      <w:start w:val="1"/>
      <w:numFmt w:val="bullet"/>
      <w:pStyle w:val="TOC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85652"/>
    <w:multiLevelType w:val="hybridMultilevel"/>
    <w:tmpl w:val="9FA4C546"/>
    <w:lvl w:ilvl="0" w:tplc="27381D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E229F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CF49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7700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93C30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2B416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88AF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2CEA17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8DA03B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FB5FE9"/>
    <w:multiLevelType w:val="hybridMultilevel"/>
    <w:tmpl w:val="8186725A"/>
    <w:lvl w:ilvl="0" w:tplc="731C8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86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267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8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82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8C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42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E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26D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2A03"/>
    <w:multiLevelType w:val="hybridMultilevel"/>
    <w:tmpl w:val="DBD88834"/>
    <w:lvl w:ilvl="0" w:tplc="A0B4C0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F6C79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42E45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EFC2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15EDC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3AE9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77EA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DF611D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C6C595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DA107A"/>
    <w:multiLevelType w:val="hybridMultilevel"/>
    <w:tmpl w:val="89121362"/>
    <w:lvl w:ilvl="0" w:tplc="9F109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08A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0F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AD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A80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EF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84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4A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47EC8"/>
    <w:multiLevelType w:val="hybridMultilevel"/>
    <w:tmpl w:val="1082A4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2F6D2C"/>
    <w:multiLevelType w:val="hybridMultilevel"/>
    <w:tmpl w:val="81D06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E64BE"/>
    <w:multiLevelType w:val="hybridMultilevel"/>
    <w:tmpl w:val="210046C8"/>
    <w:lvl w:ilvl="0" w:tplc="1010B1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5804B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C9CB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30EC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3908A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8C007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8861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D6775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500E5C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0B4265"/>
    <w:multiLevelType w:val="hybridMultilevel"/>
    <w:tmpl w:val="A566C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C4B7D"/>
    <w:multiLevelType w:val="hybridMultilevel"/>
    <w:tmpl w:val="640EC352"/>
    <w:lvl w:ilvl="0" w:tplc="EF2CED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3462C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2EC2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B18C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CB411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97A42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2F08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B29A1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CCE65A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63539A7"/>
    <w:multiLevelType w:val="multilevel"/>
    <w:tmpl w:val="F8A2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B0768F"/>
    <w:multiLevelType w:val="hybridMultilevel"/>
    <w:tmpl w:val="55B8FDE8"/>
    <w:lvl w:ilvl="0" w:tplc="196468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BFC1C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2EC6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DF2A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4AEA1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CEC75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3683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F7A4BB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C34DE6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D2E3E9A"/>
    <w:multiLevelType w:val="hybridMultilevel"/>
    <w:tmpl w:val="C5DCFEAE"/>
    <w:lvl w:ilvl="0" w:tplc="D56E58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5E0D6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29C0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8B83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D4AA5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9066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C2A4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1883DB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482D68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F1423FD"/>
    <w:multiLevelType w:val="hybridMultilevel"/>
    <w:tmpl w:val="C782391C"/>
    <w:lvl w:ilvl="0" w:tplc="6868DA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50C35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F3C4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CA6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4DAD9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D3AD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6C22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FB0452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63E4A9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39152B6"/>
    <w:multiLevelType w:val="hybridMultilevel"/>
    <w:tmpl w:val="CFD01156"/>
    <w:lvl w:ilvl="0" w:tplc="C2BC5D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838F3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F987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FCAF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8E800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688C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C786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10CB93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D65C179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B780E8D"/>
    <w:multiLevelType w:val="hybridMultilevel"/>
    <w:tmpl w:val="D2BABD7C"/>
    <w:lvl w:ilvl="0" w:tplc="27DC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4F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8ED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05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88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729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0C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23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A3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18"/>
  </w:num>
  <w:num w:numId="5">
    <w:abstractNumId w:val="25"/>
  </w:num>
  <w:num w:numId="6">
    <w:abstractNumId w:val="14"/>
  </w:num>
  <w:num w:numId="7">
    <w:abstractNumId w:val="22"/>
  </w:num>
  <w:num w:numId="8">
    <w:abstractNumId w:val="12"/>
  </w:num>
  <w:num w:numId="9">
    <w:abstractNumId w:val="20"/>
  </w:num>
  <w:num w:numId="10">
    <w:abstractNumId w:val="24"/>
  </w:num>
  <w:num w:numId="11">
    <w:abstractNumId w:val="13"/>
  </w:num>
  <w:num w:numId="12">
    <w:abstractNumId w:val="15"/>
  </w:num>
  <w:num w:numId="13">
    <w:abstractNumId w:val="26"/>
  </w:num>
  <w:num w:numId="14">
    <w:abstractNumId w:val="2"/>
  </w:num>
  <w:num w:numId="15">
    <w:abstractNumId w:val="5"/>
  </w:num>
  <w:num w:numId="16">
    <w:abstractNumId w:val="6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"/>
  </w:num>
  <w:num w:numId="21">
    <w:abstractNumId w:val="16"/>
  </w:num>
  <w:num w:numId="22">
    <w:abstractNumId w:val="8"/>
  </w:num>
  <w:num w:numId="23">
    <w:abstractNumId w:val="11"/>
  </w:num>
  <w:num w:numId="24">
    <w:abstractNumId w:val="19"/>
  </w:num>
  <w:num w:numId="25">
    <w:abstractNumId w:val="9"/>
  </w:num>
  <w:num w:numId="26">
    <w:abstractNumId w:val="17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87"/>
    <w:rsid w:val="00070D71"/>
    <w:rsid w:val="00084E98"/>
    <w:rsid w:val="000B0DC2"/>
    <w:rsid w:val="000F6EF3"/>
    <w:rsid w:val="00100348"/>
    <w:rsid w:val="00154BF2"/>
    <w:rsid w:val="00174E64"/>
    <w:rsid w:val="001C0649"/>
    <w:rsid w:val="001F72EC"/>
    <w:rsid w:val="001F759D"/>
    <w:rsid w:val="00205A13"/>
    <w:rsid w:val="002116B3"/>
    <w:rsid w:val="00234207"/>
    <w:rsid w:val="00243FE6"/>
    <w:rsid w:val="002559C8"/>
    <w:rsid w:val="002A5BB1"/>
    <w:rsid w:val="002C1D10"/>
    <w:rsid w:val="002F362D"/>
    <w:rsid w:val="002F72CB"/>
    <w:rsid w:val="0036235D"/>
    <w:rsid w:val="00364D2A"/>
    <w:rsid w:val="003E7758"/>
    <w:rsid w:val="00407482"/>
    <w:rsid w:val="004516CD"/>
    <w:rsid w:val="00464729"/>
    <w:rsid w:val="00495887"/>
    <w:rsid w:val="00501313"/>
    <w:rsid w:val="005179B8"/>
    <w:rsid w:val="00576A6C"/>
    <w:rsid w:val="005F0324"/>
    <w:rsid w:val="00645FE7"/>
    <w:rsid w:val="006548C7"/>
    <w:rsid w:val="00673891"/>
    <w:rsid w:val="00694432"/>
    <w:rsid w:val="00703698"/>
    <w:rsid w:val="00716DE4"/>
    <w:rsid w:val="00764A8D"/>
    <w:rsid w:val="007671FE"/>
    <w:rsid w:val="008073D6"/>
    <w:rsid w:val="0081177B"/>
    <w:rsid w:val="008240E9"/>
    <w:rsid w:val="008353B4"/>
    <w:rsid w:val="008662C0"/>
    <w:rsid w:val="008B4A17"/>
    <w:rsid w:val="00914CC9"/>
    <w:rsid w:val="00936452"/>
    <w:rsid w:val="00973D9C"/>
    <w:rsid w:val="009F14D0"/>
    <w:rsid w:val="009F2CB6"/>
    <w:rsid w:val="00A1172B"/>
    <w:rsid w:val="00A37945"/>
    <w:rsid w:val="00A470C2"/>
    <w:rsid w:val="00A726F6"/>
    <w:rsid w:val="00B009E7"/>
    <w:rsid w:val="00B30D20"/>
    <w:rsid w:val="00B35F2D"/>
    <w:rsid w:val="00BC2667"/>
    <w:rsid w:val="00BE3850"/>
    <w:rsid w:val="00C03CA0"/>
    <w:rsid w:val="00C2062B"/>
    <w:rsid w:val="00C62428"/>
    <w:rsid w:val="00CC147A"/>
    <w:rsid w:val="00CD5C59"/>
    <w:rsid w:val="00CE38F3"/>
    <w:rsid w:val="00CF409D"/>
    <w:rsid w:val="00D0074E"/>
    <w:rsid w:val="00D271C6"/>
    <w:rsid w:val="00D87EDC"/>
    <w:rsid w:val="00DC031A"/>
    <w:rsid w:val="00DC1613"/>
    <w:rsid w:val="00DC2283"/>
    <w:rsid w:val="00DE2DE7"/>
    <w:rsid w:val="00DF1BDC"/>
    <w:rsid w:val="00E10275"/>
    <w:rsid w:val="00E1138D"/>
    <w:rsid w:val="00E14CA5"/>
    <w:rsid w:val="00E76071"/>
    <w:rsid w:val="00E936EB"/>
    <w:rsid w:val="00EC5633"/>
    <w:rsid w:val="00ED56D2"/>
    <w:rsid w:val="00F62BF6"/>
    <w:rsid w:val="00F72C1F"/>
    <w:rsid w:val="00F95D1D"/>
    <w:rsid w:val="00FB1043"/>
    <w:rsid w:val="00FB1E15"/>
    <w:rsid w:val="00FE1BFE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11966"/>
  <w15:docId w15:val="{391F1EFE-BE6F-466C-BF1A-DC8BD25C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172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172B"/>
    <w:pPr>
      <w:tabs>
        <w:tab w:val="center" w:pos="4320"/>
        <w:tab w:val="right" w:pos="8640"/>
      </w:tabs>
    </w:pPr>
    <w:rPr>
      <w:rFonts w:ascii="Trebuchet MS" w:hAnsi="Trebuchet MS"/>
    </w:rPr>
  </w:style>
  <w:style w:type="character" w:styleId="PageNumber">
    <w:name w:val="page number"/>
    <w:basedOn w:val="DefaultParagraphFont"/>
    <w:rsid w:val="00A1172B"/>
    <w:rPr>
      <w:sz w:val="20"/>
    </w:rPr>
  </w:style>
  <w:style w:type="paragraph" w:customStyle="1" w:styleId="PALATINO10">
    <w:name w:val="PALATINO 10"/>
    <w:rsid w:val="00A1172B"/>
    <w:rPr>
      <w:rFonts w:ascii="Palatino" w:hAnsi="Palatino"/>
    </w:rPr>
  </w:style>
  <w:style w:type="paragraph" w:customStyle="1" w:styleId="Palatino100">
    <w:name w:val="Palatino 10"/>
    <w:basedOn w:val="Normal"/>
    <w:rsid w:val="00A1172B"/>
    <w:rPr>
      <w:rFonts w:ascii="Palatino" w:hAnsi="Palatino"/>
      <w:sz w:val="20"/>
    </w:rPr>
  </w:style>
  <w:style w:type="character" w:styleId="Hyperlink">
    <w:name w:val="Hyperlink"/>
    <w:basedOn w:val="DefaultParagraphFont"/>
    <w:rsid w:val="00A1172B"/>
    <w:rPr>
      <w:color w:val="0000FF"/>
      <w:u w:val="single"/>
    </w:rPr>
  </w:style>
  <w:style w:type="paragraph" w:styleId="Footer">
    <w:name w:val="footer"/>
    <w:basedOn w:val="Normal"/>
    <w:link w:val="FooterChar"/>
    <w:rsid w:val="00A1172B"/>
    <w:pPr>
      <w:tabs>
        <w:tab w:val="center" w:pos="4680"/>
        <w:tab w:val="right" w:pos="9360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rsid w:val="00A1172B"/>
    <w:rPr>
      <w:rFonts w:ascii="Trebuchet MS" w:hAnsi="Trebuchet MS"/>
      <w:sz w:val="24"/>
    </w:rPr>
  </w:style>
  <w:style w:type="paragraph" w:customStyle="1" w:styleId="NAME">
    <w:name w:val="NAME"/>
    <w:basedOn w:val="PALATINO10"/>
    <w:rsid w:val="00A1172B"/>
    <w:pPr>
      <w:spacing w:after="120"/>
      <w:jc w:val="center"/>
    </w:pPr>
    <w:rPr>
      <w:rFonts w:ascii="Trebuchet MS" w:hAnsi="Trebuchet MS"/>
      <w:b/>
      <w:bCs/>
      <w:caps/>
      <w:spacing w:val="200"/>
      <w:sz w:val="28"/>
    </w:rPr>
  </w:style>
  <w:style w:type="paragraph" w:customStyle="1" w:styleId="SectionHeader">
    <w:name w:val="Section Header"/>
    <w:basedOn w:val="TOC1"/>
    <w:next w:val="TOC3"/>
    <w:rsid w:val="00A1172B"/>
    <w:pPr>
      <w:spacing w:before="360" w:after="240"/>
      <w:jc w:val="center"/>
    </w:pPr>
    <w:rPr>
      <w:rFonts w:ascii="Trebuchet MS" w:hAnsi="Trebuchet MS"/>
      <w:b/>
      <w:bCs/>
    </w:rPr>
  </w:style>
  <w:style w:type="paragraph" w:customStyle="1" w:styleId="Address">
    <w:name w:val="Address"/>
    <w:basedOn w:val="PALATINO10"/>
    <w:rsid w:val="00A1172B"/>
    <w:pPr>
      <w:jc w:val="center"/>
    </w:pPr>
    <w:rPr>
      <w:rFonts w:ascii="Trebuchet MS" w:hAnsi="Trebuchet MS"/>
    </w:rPr>
  </w:style>
  <w:style w:type="paragraph" w:customStyle="1" w:styleId="ResumeKeywords">
    <w:name w:val="Resume Keywords"/>
    <w:basedOn w:val="PALATINO10"/>
    <w:rsid w:val="00A1172B"/>
    <w:pPr>
      <w:spacing w:before="20" w:after="20"/>
      <w:jc w:val="center"/>
    </w:pPr>
    <w:rPr>
      <w:rFonts w:ascii="Trebuchet MS" w:hAnsi="Trebuchet MS"/>
    </w:rPr>
  </w:style>
  <w:style w:type="table" w:styleId="TableGrid">
    <w:name w:val="Table Grid"/>
    <w:basedOn w:val="TableNormal"/>
    <w:rsid w:val="00A117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PALATINO10TrebuchetMSJustified">
    <w:name w:val="Style PALATINO 10 + Trebuchet MS Justified"/>
    <w:basedOn w:val="PALATINO10"/>
    <w:rsid w:val="00A1172B"/>
    <w:pPr>
      <w:spacing w:after="120"/>
      <w:jc w:val="both"/>
    </w:pPr>
    <w:rPr>
      <w:rFonts w:ascii="Trebuchet MS" w:hAnsi="Trebuchet MS"/>
    </w:rPr>
  </w:style>
  <w:style w:type="paragraph" w:customStyle="1" w:styleId="Company">
    <w:name w:val="Company"/>
    <w:basedOn w:val="PALATINO10"/>
    <w:rsid w:val="00A1172B"/>
    <w:pPr>
      <w:spacing w:before="240"/>
    </w:pPr>
    <w:rPr>
      <w:rFonts w:ascii="Trebuchet MS" w:hAnsi="Trebuchet MS"/>
      <w:b/>
      <w:bCs/>
    </w:rPr>
  </w:style>
  <w:style w:type="paragraph" w:customStyle="1" w:styleId="CompanyAddress">
    <w:name w:val="Company Address"/>
    <w:basedOn w:val="PALATINO10"/>
    <w:rsid w:val="00A1172B"/>
    <w:pPr>
      <w:spacing w:after="120"/>
    </w:pPr>
    <w:rPr>
      <w:rFonts w:ascii="Trebuchet MS" w:hAnsi="Trebuchet MS"/>
      <w:bCs/>
    </w:rPr>
  </w:style>
  <w:style w:type="paragraph" w:customStyle="1" w:styleId="CompanyDescription">
    <w:name w:val="Company Description"/>
    <w:basedOn w:val="PALATINO10"/>
    <w:rsid w:val="00A1172B"/>
    <w:pPr>
      <w:spacing w:after="60"/>
    </w:pPr>
    <w:rPr>
      <w:rFonts w:ascii="Trebuchet MS" w:hAnsi="Trebuchet MS"/>
    </w:rPr>
  </w:style>
  <w:style w:type="paragraph" w:customStyle="1" w:styleId="Position">
    <w:name w:val="Position"/>
    <w:basedOn w:val="Address"/>
    <w:qFormat/>
    <w:rsid w:val="00A1172B"/>
    <w:pPr>
      <w:spacing w:before="120"/>
      <w:jc w:val="left"/>
    </w:pPr>
    <w:rPr>
      <w:b/>
    </w:rPr>
  </w:style>
  <w:style w:type="paragraph" w:customStyle="1" w:styleId="PositionDescription">
    <w:name w:val="Position Description"/>
    <w:basedOn w:val="CompanyDescription"/>
    <w:qFormat/>
    <w:rsid w:val="00A1172B"/>
    <w:pPr>
      <w:spacing w:before="60"/>
    </w:pPr>
  </w:style>
  <w:style w:type="paragraph" w:customStyle="1" w:styleId="Accomplishments">
    <w:name w:val="Accomplishments"/>
    <w:basedOn w:val="CompanyDescription"/>
    <w:qFormat/>
    <w:rsid w:val="00A1172B"/>
    <w:pPr>
      <w:numPr>
        <w:numId w:val="16"/>
      </w:numPr>
    </w:pPr>
  </w:style>
  <w:style w:type="paragraph" w:customStyle="1" w:styleId="ProfessionalSummary">
    <w:name w:val="Professional Summary"/>
    <w:basedOn w:val="PositionDescription"/>
    <w:qFormat/>
    <w:rsid w:val="00A1172B"/>
    <w:rPr>
      <w:b/>
    </w:rPr>
  </w:style>
  <w:style w:type="paragraph" w:styleId="TOC3">
    <w:name w:val="toc 3"/>
    <w:basedOn w:val="Normal"/>
    <w:next w:val="Normal"/>
    <w:autoRedefine/>
    <w:rsid w:val="002116B3"/>
    <w:pPr>
      <w:numPr>
        <w:numId w:val="23"/>
      </w:numPr>
      <w:spacing w:after="100"/>
    </w:pPr>
    <w:rPr>
      <w:rFonts w:ascii="Times New Roman" w:hAnsi="Times New Roman"/>
      <w:b/>
      <w:sz w:val="20"/>
      <w:shd w:val="clear" w:color="auto" w:fill="FFFFFF"/>
    </w:rPr>
  </w:style>
  <w:style w:type="paragraph" w:styleId="TOC1">
    <w:name w:val="toc 1"/>
    <w:basedOn w:val="Normal"/>
    <w:next w:val="Normal"/>
    <w:autoRedefine/>
    <w:rsid w:val="00A1172B"/>
    <w:pPr>
      <w:spacing w:after="100"/>
    </w:pPr>
  </w:style>
  <w:style w:type="paragraph" w:customStyle="1" w:styleId="SubmitResume">
    <w:name w:val="Submit Resume"/>
    <w:basedOn w:val="Normal"/>
    <w:rsid w:val="00A1172B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rsid w:val="00A117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1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72B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cement%20Works\Desktop\FORMS\Templates\MN_Keyword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47FE0977-BC20-48BF-AB01-61068779837C</TemplateGUID>
    <TemplateBuildVersion>8</TemplateBuildVersion>
    <TemplateBuildDate>2010-06-15T11:59:53.3168037+02:00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1704828-3FA8-4115-B9DE-7A716F506890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97E7D8DD-3612-4229-9ACB-B916F0E40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MN_KeywordResume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*Resume</vt:lpstr>
    </vt:vector>
  </TitlesOfParts>
  <Company>Hewlett-Packard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*Resume</dc:title>
  <dc:creator>Placement Works</dc:creator>
  <cp:lastModifiedBy>Bay Area Manufacturers</cp:lastModifiedBy>
  <cp:revision>2</cp:revision>
  <cp:lastPrinted>2017-07-11T17:32:00Z</cp:lastPrinted>
  <dcterms:created xsi:type="dcterms:W3CDTF">2017-08-17T14:41:00Z</dcterms:created>
  <dcterms:modified xsi:type="dcterms:W3CDTF">2017-08-17T14:41:00Z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TC019533769991</vt:lpwstr>
  </property>
</Properties>
</file>